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353F3" w14:textId="77777777" w:rsidR="000E0539" w:rsidRDefault="000E0539" w:rsidP="00E43D41">
      <w:pPr>
        <w:pStyle w:val="Plattetekst2"/>
        <w:rPr>
          <w:b/>
          <w:sz w:val="22"/>
        </w:rPr>
      </w:pPr>
    </w:p>
    <w:p w14:paraId="08089D69" w14:textId="659C5894" w:rsidR="00054428" w:rsidRPr="00E43D41" w:rsidRDefault="002558C5" w:rsidP="00E43D41">
      <w:pPr>
        <w:pStyle w:val="Plattetekst2"/>
        <w:spacing w:line="240" w:lineRule="auto"/>
        <w:rPr>
          <w:b/>
          <w:sz w:val="28"/>
          <w:szCs w:val="28"/>
        </w:rPr>
      </w:pPr>
      <w:r w:rsidRPr="00E43D41">
        <w:rPr>
          <w:b/>
          <w:sz w:val="28"/>
          <w:szCs w:val="28"/>
        </w:rPr>
        <w:t>A</w:t>
      </w:r>
      <w:r w:rsidR="000721A1" w:rsidRPr="00E43D41">
        <w:rPr>
          <w:b/>
          <w:sz w:val="28"/>
          <w:szCs w:val="28"/>
        </w:rPr>
        <w:t>anmeldformulier ouders</w:t>
      </w:r>
      <w:r w:rsidR="006C4563" w:rsidRPr="00E43D41">
        <w:rPr>
          <w:b/>
          <w:sz w:val="28"/>
          <w:szCs w:val="28"/>
        </w:rPr>
        <w:t>/</w:t>
      </w:r>
      <w:r w:rsidR="000721A1" w:rsidRPr="00E43D41">
        <w:rPr>
          <w:b/>
          <w:sz w:val="28"/>
          <w:szCs w:val="28"/>
        </w:rPr>
        <w:t>verzorgers</w:t>
      </w:r>
      <w:r w:rsidR="006C4563" w:rsidRPr="00E43D41">
        <w:rPr>
          <w:b/>
          <w:sz w:val="28"/>
          <w:szCs w:val="28"/>
        </w:rPr>
        <w:t xml:space="preserve"> </w:t>
      </w:r>
    </w:p>
    <w:p w14:paraId="596B98FF" w14:textId="39FF1DF4" w:rsidR="002558C5" w:rsidRPr="00E43D41" w:rsidRDefault="006C4563" w:rsidP="00E43D41">
      <w:pPr>
        <w:pStyle w:val="Plattetekst2"/>
        <w:spacing w:line="240" w:lineRule="auto"/>
        <w:rPr>
          <w:szCs w:val="18"/>
        </w:rPr>
      </w:pPr>
      <w:r w:rsidRPr="00E43D41">
        <w:rPr>
          <w:b/>
          <w:sz w:val="28"/>
          <w:szCs w:val="28"/>
        </w:rPr>
        <w:t>O</w:t>
      </w:r>
      <w:r w:rsidR="000721A1" w:rsidRPr="00E43D41">
        <w:rPr>
          <w:b/>
          <w:sz w:val="28"/>
          <w:szCs w:val="28"/>
        </w:rPr>
        <w:t>nderzoek en behandeling</w:t>
      </w:r>
      <w:r w:rsidR="002558C5" w:rsidRPr="00E43D41">
        <w:rPr>
          <w:b/>
          <w:sz w:val="28"/>
          <w:szCs w:val="28"/>
        </w:rPr>
        <w:br/>
      </w:r>
    </w:p>
    <w:p w14:paraId="5054D1D1" w14:textId="77777777" w:rsidR="002558C5" w:rsidRPr="000721A1" w:rsidRDefault="002558C5" w:rsidP="00BB4425">
      <w:pPr>
        <w:spacing w:line="200" w:lineRule="exact"/>
        <w:rPr>
          <w:szCs w:val="18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62"/>
        <w:gridCol w:w="5083"/>
        <w:gridCol w:w="16"/>
      </w:tblGrid>
      <w:tr w:rsidR="002558C5" w:rsidRPr="000721A1" w14:paraId="2A825199" w14:textId="77777777" w:rsidTr="002558C5">
        <w:trPr>
          <w:gridAfter w:val="1"/>
          <w:wAfter w:w="16" w:type="dxa"/>
        </w:trPr>
        <w:tc>
          <w:tcPr>
            <w:tcW w:w="8789" w:type="dxa"/>
            <w:gridSpan w:val="3"/>
          </w:tcPr>
          <w:p w14:paraId="61022640" w14:textId="77777777" w:rsidR="002558C5" w:rsidRPr="00E43D41" w:rsidRDefault="002558C5" w:rsidP="00BF114A">
            <w:pPr>
              <w:rPr>
                <w:b/>
                <w:sz w:val="20"/>
              </w:rPr>
            </w:pPr>
            <w:r w:rsidRPr="00E43D41">
              <w:rPr>
                <w:b/>
                <w:sz w:val="20"/>
              </w:rPr>
              <w:t>Personalia van het kind</w:t>
            </w:r>
          </w:p>
        </w:tc>
      </w:tr>
      <w:tr w:rsidR="002558C5" w:rsidRPr="007F2C36" w14:paraId="2E98D122" w14:textId="77777777" w:rsidTr="00367BEB">
        <w:trPr>
          <w:gridAfter w:val="1"/>
          <w:wAfter w:w="16" w:type="dxa"/>
          <w:trHeight w:val="270"/>
        </w:trPr>
        <w:tc>
          <w:tcPr>
            <w:tcW w:w="3544" w:type="dxa"/>
            <w:vAlign w:val="center"/>
          </w:tcPr>
          <w:p w14:paraId="64812715" w14:textId="48CD06AE" w:rsidR="002558C5" w:rsidRPr="007F2C36" w:rsidRDefault="002558C5" w:rsidP="00BB4425">
            <w:pPr>
              <w:tabs>
                <w:tab w:val="left" w:pos="2520"/>
              </w:tabs>
            </w:pPr>
            <w:r w:rsidRPr="007F2C36">
              <w:t>Achternaam</w:t>
            </w:r>
            <w:r w:rsidRPr="007F2C36">
              <w:tab/>
            </w:r>
            <w:r w:rsidR="00367BEB">
              <w:t xml:space="preserve">     </w:t>
            </w:r>
            <w:r w:rsidRPr="007F2C36">
              <w:t>:</w:t>
            </w: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  <w:vAlign w:val="center"/>
          </w:tcPr>
          <w:p w14:paraId="49C53BED" w14:textId="67E47250" w:rsidR="002558C5" w:rsidRPr="007F2C36" w:rsidRDefault="002558C5" w:rsidP="00BF114A"/>
        </w:tc>
      </w:tr>
      <w:tr w:rsidR="002558C5" w:rsidRPr="007F2C36" w14:paraId="01C647A6" w14:textId="77777777" w:rsidTr="00367BEB">
        <w:trPr>
          <w:gridAfter w:val="1"/>
          <w:wAfter w:w="16" w:type="dxa"/>
          <w:trHeight w:val="270"/>
        </w:trPr>
        <w:tc>
          <w:tcPr>
            <w:tcW w:w="3544" w:type="dxa"/>
            <w:vAlign w:val="center"/>
          </w:tcPr>
          <w:p w14:paraId="379BDD9E" w14:textId="3E3821E0" w:rsidR="002558C5" w:rsidRPr="007F2C36" w:rsidRDefault="002558C5" w:rsidP="00BB4425">
            <w:pPr>
              <w:tabs>
                <w:tab w:val="left" w:pos="2520"/>
              </w:tabs>
            </w:pPr>
            <w:r w:rsidRPr="007F2C36">
              <w:t>Roepnaam</w:t>
            </w:r>
            <w:r w:rsidRPr="007F2C36">
              <w:tab/>
            </w:r>
            <w:r w:rsidR="00367BEB">
              <w:t xml:space="preserve">     </w:t>
            </w:r>
            <w:r w:rsidRPr="007F2C36"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91CF30" w14:textId="420249E5" w:rsidR="002558C5" w:rsidRPr="007F2C36" w:rsidRDefault="002558C5" w:rsidP="00BF114A"/>
        </w:tc>
      </w:tr>
      <w:tr w:rsidR="002558C5" w14:paraId="6751CEBC" w14:textId="77777777" w:rsidTr="00367BEB">
        <w:trPr>
          <w:gridAfter w:val="1"/>
          <w:wAfter w:w="16" w:type="dxa"/>
          <w:trHeight w:val="270"/>
        </w:trPr>
        <w:tc>
          <w:tcPr>
            <w:tcW w:w="3544" w:type="dxa"/>
            <w:vAlign w:val="center"/>
          </w:tcPr>
          <w:p w14:paraId="2A975916" w14:textId="406CD69A" w:rsidR="002558C5" w:rsidRDefault="002558C5" w:rsidP="00BB4425">
            <w:pPr>
              <w:tabs>
                <w:tab w:val="left" w:pos="2520"/>
              </w:tabs>
            </w:pPr>
            <w:r>
              <w:t>Geboortedatum</w:t>
            </w:r>
            <w:r>
              <w:tab/>
            </w:r>
            <w:r w:rsidR="00367BEB">
              <w:t xml:space="preserve">     </w:t>
            </w:r>
            <w: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41687A" w14:textId="6CD9A011" w:rsidR="002558C5" w:rsidRDefault="002558C5" w:rsidP="00BF114A"/>
        </w:tc>
      </w:tr>
      <w:tr w:rsidR="002558C5" w14:paraId="0E672C31" w14:textId="77777777" w:rsidTr="00367BEB">
        <w:trPr>
          <w:gridAfter w:val="1"/>
          <w:wAfter w:w="16" w:type="dxa"/>
          <w:trHeight w:val="270"/>
        </w:trPr>
        <w:tc>
          <w:tcPr>
            <w:tcW w:w="3544" w:type="dxa"/>
            <w:vAlign w:val="center"/>
          </w:tcPr>
          <w:p w14:paraId="4874E7E6" w14:textId="504B00B5" w:rsidR="002558C5" w:rsidRDefault="002558C5" w:rsidP="00BB4425">
            <w:pPr>
              <w:tabs>
                <w:tab w:val="left" w:pos="2520"/>
              </w:tabs>
            </w:pPr>
            <w:r>
              <w:t>BSN</w:t>
            </w:r>
            <w:r>
              <w:tab/>
            </w:r>
            <w:r w:rsidR="00367BEB">
              <w:t xml:space="preserve">     </w:t>
            </w:r>
            <w: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14815" w14:textId="73DEB01F" w:rsidR="002558C5" w:rsidRDefault="002558C5" w:rsidP="00BF114A"/>
        </w:tc>
      </w:tr>
      <w:tr w:rsidR="002558C5" w14:paraId="2CB67DB8" w14:textId="77777777" w:rsidTr="00367BEB">
        <w:trPr>
          <w:gridAfter w:val="1"/>
          <w:wAfter w:w="16" w:type="dxa"/>
          <w:trHeight w:val="270"/>
        </w:trPr>
        <w:tc>
          <w:tcPr>
            <w:tcW w:w="3544" w:type="dxa"/>
            <w:vAlign w:val="center"/>
          </w:tcPr>
          <w:p w14:paraId="2717101F" w14:textId="704C9F56" w:rsidR="002558C5" w:rsidRDefault="002558C5" w:rsidP="00BB4425">
            <w:pPr>
              <w:tabs>
                <w:tab w:val="left" w:pos="2520"/>
              </w:tabs>
            </w:pPr>
            <w:r>
              <w:t>Geboorteplaats</w:t>
            </w:r>
            <w:r>
              <w:tab/>
            </w:r>
            <w:r w:rsidR="00367BEB">
              <w:t xml:space="preserve">     </w:t>
            </w:r>
            <w: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D23134" w14:textId="41179085" w:rsidR="002558C5" w:rsidRDefault="002558C5" w:rsidP="00BF114A"/>
        </w:tc>
      </w:tr>
      <w:tr w:rsidR="002558C5" w14:paraId="4F6AACC5" w14:textId="77777777" w:rsidTr="00367BEB">
        <w:trPr>
          <w:gridAfter w:val="1"/>
          <w:wAfter w:w="16" w:type="dxa"/>
          <w:trHeight w:val="270"/>
        </w:trPr>
        <w:tc>
          <w:tcPr>
            <w:tcW w:w="3544" w:type="dxa"/>
            <w:vAlign w:val="center"/>
          </w:tcPr>
          <w:p w14:paraId="7001CFE9" w14:textId="6768BC88" w:rsidR="002558C5" w:rsidRDefault="002558C5" w:rsidP="00BB4425">
            <w:pPr>
              <w:tabs>
                <w:tab w:val="left" w:pos="2520"/>
              </w:tabs>
            </w:pPr>
            <w:r>
              <w:t>Geboorteland</w:t>
            </w:r>
            <w:r>
              <w:tab/>
            </w:r>
            <w:r w:rsidR="00367BEB">
              <w:t xml:space="preserve">     </w:t>
            </w:r>
            <w: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921635" w14:textId="40101083" w:rsidR="002558C5" w:rsidRDefault="002558C5" w:rsidP="00BF114A"/>
        </w:tc>
      </w:tr>
      <w:tr w:rsidR="002558C5" w14:paraId="50777C6C" w14:textId="77777777" w:rsidTr="00367BEB">
        <w:trPr>
          <w:gridAfter w:val="1"/>
          <w:wAfter w:w="16" w:type="dxa"/>
          <w:trHeight w:val="270"/>
        </w:trPr>
        <w:tc>
          <w:tcPr>
            <w:tcW w:w="3544" w:type="dxa"/>
            <w:vAlign w:val="center"/>
          </w:tcPr>
          <w:p w14:paraId="4A72E047" w14:textId="5C635D24" w:rsidR="002558C5" w:rsidRDefault="002558C5" w:rsidP="00BB4425">
            <w:pPr>
              <w:tabs>
                <w:tab w:val="left" w:pos="2520"/>
              </w:tabs>
            </w:pPr>
            <w:r>
              <w:t>Wonend in Nederland sinds</w:t>
            </w:r>
            <w:r>
              <w:tab/>
            </w:r>
            <w:r w:rsidR="00367BEB">
              <w:t xml:space="preserve">     </w:t>
            </w:r>
            <w: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12CE0C" w14:textId="43565565" w:rsidR="002558C5" w:rsidRDefault="002558C5" w:rsidP="00BF114A"/>
        </w:tc>
      </w:tr>
      <w:tr w:rsidR="002558C5" w14:paraId="3824D9B1" w14:textId="77777777" w:rsidTr="00367BEB">
        <w:trPr>
          <w:gridAfter w:val="1"/>
          <w:wAfter w:w="16" w:type="dxa"/>
          <w:trHeight w:val="270"/>
        </w:trPr>
        <w:tc>
          <w:tcPr>
            <w:tcW w:w="3544" w:type="dxa"/>
            <w:vAlign w:val="center"/>
          </w:tcPr>
          <w:p w14:paraId="609BBF71" w14:textId="1860DFBD" w:rsidR="002558C5" w:rsidRDefault="002558C5" w:rsidP="00BB4425">
            <w:pPr>
              <w:tabs>
                <w:tab w:val="left" w:pos="2520"/>
              </w:tabs>
            </w:pPr>
            <w:r>
              <w:t>Straat en huisnummer</w:t>
            </w:r>
            <w:r>
              <w:tab/>
            </w:r>
            <w:r w:rsidR="00367BEB">
              <w:t xml:space="preserve">     </w:t>
            </w:r>
            <w: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0C2CF0" w14:textId="6216DB6E" w:rsidR="002558C5" w:rsidRDefault="002558C5" w:rsidP="00BF114A"/>
        </w:tc>
      </w:tr>
      <w:tr w:rsidR="002558C5" w14:paraId="71716F96" w14:textId="77777777" w:rsidTr="00367BEB">
        <w:trPr>
          <w:trHeight w:val="270"/>
        </w:trPr>
        <w:tc>
          <w:tcPr>
            <w:tcW w:w="3544" w:type="dxa"/>
            <w:vAlign w:val="center"/>
          </w:tcPr>
          <w:p w14:paraId="78C0215B" w14:textId="25EA5F22" w:rsidR="002558C5" w:rsidRDefault="002558C5" w:rsidP="00BB4425">
            <w:pPr>
              <w:tabs>
                <w:tab w:val="left" w:pos="2520"/>
              </w:tabs>
            </w:pPr>
            <w:r>
              <w:t>Postcode en woonplaats</w:t>
            </w:r>
            <w:r>
              <w:tab/>
            </w:r>
            <w:r w:rsidR="00367BEB">
              <w:t xml:space="preserve">     </w:t>
            </w:r>
            <w:r>
              <w:t>:</w:t>
            </w:r>
          </w:p>
        </w:tc>
        <w:tc>
          <w:tcPr>
            <w:tcW w:w="16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CC99E3" w14:textId="1C1A4FB8" w:rsidR="002558C5" w:rsidRDefault="002558C5" w:rsidP="00BF114A"/>
        </w:tc>
        <w:tc>
          <w:tcPr>
            <w:tcW w:w="509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8A728" w14:textId="21ECFFB4" w:rsidR="002558C5" w:rsidRDefault="002558C5" w:rsidP="00AF4D25"/>
        </w:tc>
      </w:tr>
      <w:tr w:rsidR="002558C5" w14:paraId="10A70EAB" w14:textId="77777777" w:rsidTr="00367BEB">
        <w:trPr>
          <w:gridAfter w:val="1"/>
          <w:wAfter w:w="16" w:type="dxa"/>
          <w:trHeight w:val="270"/>
        </w:trPr>
        <w:tc>
          <w:tcPr>
            <w:tcW w:w="3544" w:type="dxa"/>
            <w:vAlign w:val="center"/>
          </w:tcPr>
          <w:p w14:paraId="27D2C754" w14:textId="6970A63D" w:rsidR="002558C5" w:rsidRDefault="002558C5" w:rsidP="00BB4425">
            <w:pPr>
              <w:tabs>
                <w:tab w:val="left" w:pos="2520"/>
              </w:tabs>
            </w:pPr>
            <w:r>
              <w:t>Gemeente</w:t>
            </w:r>
            <w:r>
              <w:tab/>
            </w:r>
            <w:r w:rsidR="00367BEB">
              <w:t xml:space="preserve">     </w:t>
            </w:r>
            <w:r>
              <w:t>:</w:t>
            </w:r>
          </w:p>
        </w:tc>
        <w:tc>
          <w:tcPr>
            <w:tcW w:w="5245" w:type="dxa"/>
            <w:gridSpan w:val="2"/>
            <w:tcBorders>
              <w:bottom w:val="dotted" w:sz="4" w:space="0" w:color="auto"/>
            </w:tcBorders>
            <w:vAlign w:val="center"/>
          </w:tcPr>
          <w:p w14:paraId="5C35A27A" w14:textId="38710994" w:rsidR="002558C5" w:rsidRDefault="002558C5" w:rsidP="00BF114A"/>
        </w:tc>
      </w:tr>
      <w:tr w:rsidR="002558C5" w14:paraId="0EDC927D" w14:textId="77777777" w:rsidTr="00367BEB">
        <w:trPr>
          <w:gridAfter w:val="1"/>
          <w:wAfter w:w="16" w:type="dxa"/>
          <w:trHeight w:val="270"/>
        </w:trPr>
        <w:tc>
          <w:tcPr>
            <w:tcW w:w="3544" w:type="dxa"/>
            <w:vAlign w:val="center"/>
          </w:tcPr>
          <w:p w14:paraId="73EA829F" w14:textId="469988F3" w:rsidR="002558C5" w:rsidRDefault="002558C5" w:rsidP="00BB4425">
            <w:pPr>
              <w:tabs>
                <w:tab w:val="left" w:pos="2520"/>
              </w:tabs>
            </w:pPr>
            <w:r>
              <w:t>Telefoonnummer</w:t>
            </w:r>
            <w:r>
              <w:tab/>
            </w:r>
            <w:r w:rsidR="00367BEB">
              <w:t xml:space="preserve">     </w:t>
            </w:r>
            <w: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A1F910" w14:textId="63895465" w:rsidR="002558C5" w:rsidRDefault="002558C5" w:rsidP="00BF114A"/>
        </w:tc>
      </w:tr>
      <w:tr w:rsidR="002558C5" w14:paraId="67555E66" w14:textId="77777777" w:rsidTr="00367BEB">
        <w:trPr>
          <w:gridAfter w:val="1"/>
          <w:wAfter w:w="16" w:type="dxa"/>
          <w:trHeight w:val="365"/>
        </w:trPr>
        <w:tc>
          <w:tcPr>
            <w:tcW w:w="3544" w:type="dxa"/>
            <w:vAlign w:val="center"/>
          </w:tcPr>
          <w:p w14:paraId="3EEC7750" w14:textId="539DE8C2" w:rsidR="002558C5" w:rsidRDefault="002558C5" w:rsidP="00BB4425">
            <w:pPr>
              <w:tabs>
                <w:tab w:val="left" w:pos="2520"/>
              </w:tabs>
            </w:pPr>
            <w:r>
              <w:t>School</w:t>
            </w:r>
            <w:r>
              <w:tab/>
            </w:r>
            <w:r w:rsidR="00367BEB">
              <w:t xml:space="preserve">     </w:t>
            </w:r>
            <w: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AA10DB" w14:textId="26779A88" w:rsidR="002558C5" w:rsidRDefault="002558C5" w:rsidP="00BF114A"/>
        </w:tc>
      </w:tr>
      <w:tr w:rsidR="002558C5" w14:paraId="23F51620" w14:textId="77777777" w:rsidTr="00367BEB">
        <w:trPr>
          <w:gridAfter w:val="1"/>
          <w:wAfter w:w="16" w:type="dxa"/>
          <w:trHeight w:val="270"/>
        </w:trPr>
        <w:tc>
          <w:tcPr>
            <w:tcW w:w="3544" w:type="dxa"/>
            <w:vAlign w:val="center"/>
          </w:tcPr>
          <w:p w14:paraId="51135BC6" w14:textId="521796B7" w:rsidR="002558C5" w:rsidRDefault="002558C5" w:rsidP="00BB4425">
            <w:pPr>
              <w:tabs>
                <w:tab w:val="left" w:pos="2520"/>
              </w:tabs>
            </w:pPr>
            <w:r>
              <w:t xml:space="preserve">Groep en groepsverloop    </w:t>
            </w:r>
            <w:r w:rsidR="00367BEB">
              <w:t xml:space="preserve">      </w:t>
            </w:r>
            <w:r>
              <w:t xml:space="preserve"> 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4AA45" w14:textId="55702633" w:rsidR="002558C5" w:rsidRDefault="002558C5" w:rsidP="00BF114A"/>
        </w:tc>
      </w:tr>
      <w:tr w:rsidR="008D6016" w14:paraId="25641B16" w14:textId="77777777" w:rsidTr="00367BEB">
        <w:trPr>
          <w:gridAfter w:val="1"/>
          <w:wAfter w:w="16" w:type="dxa"/>
          <w:trHeight w:val="270"/>
        </w:trPr>
        <w:tc>
          <w:tcPr>
            <w:tcW w:w="3544" w:type="dxa"/>
            <w:vAlign w:val="center"/>
          </w:tcPr>
          <w:p w14:paraId="6A8C1919" w14:textId="6159D2E0" w:rsidR="008D6016" w:rsidRDefault="008D6016" w:rsidP="00BB4425">
            <w:pPr>
              <w:tabs>
                <w:tab w:val="left" w:pos="2520"/>
              </w:tabs>
            </w:pPr>
            <w:r>
              <w:t>Naam en contactgegevens leerkracht: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ABB5A4" w14:textId="4A7667B7" w:rsidR="008D6016" w:rsidRDefault="008D6016" w:rsidP="00BF114A"/>
        </w:tc>
      </w:tr>
      <w:tr w:rsidR="008D6016" w14:paraId="22E16DD1" w14:textId="77777777" w:rsidTr="00367BEB">
        <w:trPr>
          <w:gridAfter w:val="1"/>
          <w:wAfter w:w="16" w:type="dxa"/>
          <w:trHeight w:val="270"/>
        </w:trPr>
        <w:tc>
          <w:tcPr>
            <w:tcW w:w="3544" w:type="dxa"/>
            <w:vAlign w:val="center"/>
          </w:tcPr>
          <w:p w14:paraId="41EEEB67" w14:textId="355A9CF6" w:rsidR="008D6016" w:rsidRDefault="008D6016" w:rsidP="00BB4425">
            <w:pPr>
              <w:tabs>
                <w:tab w:val="left" w:pos="2520"/>
              </w:tabs>
            </w:pPr>
            <w:r>
              <w:t>Naam en contactgegevens IB</w:t>
            </w:r>
            <w:r w:rsidR="00367BEB">
              <w:t xml:space="preserve">    </w:t>
            </w:r>
            <w:r>
              <w:t>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C99EE5" w14:textId="3B75B49E" w:rsidR="008D6016" w:rsidRDefault="008D6016" w:rsidP="00BF114A"/>
        </w:tc>
      </w:tr>
      <w:tr w:rsidR="002558C5" w14:paraId="7954E352" w14:textId="77777777" w:rsidTr="00367BEB">
        <w:trPr>
          <w:gridAfter w:val="1"/>
          <w:wAfter w:w="16" w:type="dxa"/>
          <w:trHeight w:val="270"/>
        </w:trPr>
        <w:tc>
          <w:tcPr>
            <w:tcW w:w="3544" w:type="dxa"/>
            <w:vAlign w:val="center"/>
          </w:tcPr>
          <w:p w14:paraId="0C5E8340" w14:textId="39117C6C" w:rsidR="002558C5" w:rsidRDefault="002558C5" w:rsidP="00BB4425">
            <w:pPr>
              <w:tabs>
                <w:tab w:val="left" w:pos="2520"/>
              </w:tabs>
            </w:pPr>
            <w:r>
              <w:t>E</w:t>
            </w:r>
            <w:r w:rsidR="009244B6">
              <w:t>-</w:t>
            </w:r>
            <w:r>
              <w:t>mailadres ouder(s)/verzorger(s) :</w:t>
            </w:r>
          </w:p>
        </w:tc>
        <w:tc>
          <w:tcPr>
            <w:tcW w:w="524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DDD584" w14:textId="2D9EE2C6" w:rsidR="002558C5" w:rsidRDefault="002558C5" w:rsidP="00BF114A"/>
        </w:tc>
      </w:tr>
    </w:tbl>
    <w:p w14:paraId="48A1ADBC" w14:textId="77777777" w:rsidR="002558C5" w:rsidRDefault="002558C5" w:rsidP="00BB4425">
      <w:pPr>
        <w:spacing w:line="160" w:lineRule="exact"/>
      </w:pPr>
    </w:p>
    <w:p w14:paraId="7D92E354" w14:textId="77777777" w:rsidR="002558C5" w:rsidRDefault="002558C5" w:rsidP="00BF114A">
      <w:pPr>
        <w:spacing w:line="160" w:lineRule="exact"/>
      </w:pPr>
    </w:p>
    <w:tbl>
      <w:tblPr>
        <w:tblW w:w="4807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10"/>
        <w:gridCol w:w="24"/>
        <w:gridCol w:w="260"/>
        <w:gridCol w:w="9"/>
        <w:gridCol w:w="1692"/>
        <w:gridCol w:w="49"/>
        <w:gridCol w:w="236"/>
        <w:gridCol w:w="47"/>
        <w:gridCol w:w="1654"/>
        <w:gridCol w:w="71"/>
        <w:gridCol w:w="213"/>
        <w:gridCol w:w="69"/>
        <w:gridCol w:w="1631"/>
        <w:gridCol w:w="113"/>
      </w:tblGrid>
      <w:tr w:rsidR="002558C5" w14:paraId="2666C062" w14:textId="77777777" w:rsidTr="001678CB">
        <w:tc>
          <w:tcPr>
            <w:tcW w:w="5000" w:type="pct"/>
            <w:gridSpan w:val="14"/>
          </w:tcPr>
          <w:p w14:paraId="541FF0B6" w14:textId="77777777" w:rsidR="002558C5" w:rsidRDefault="002558C5" w:rsidP="00AF4D25">
            <w:pPr>
              <w:rPr>
                <w:b/>
                <w:sz w:val="20"/>
              </w:rPr>
            </w:pPr>
          </w:p>
          <w:p w14:paraId="07280C26" w14:textId="76F946D9" w:rsidR="002558C5" w:rsidRDefault="002558C5" w:rsidP="00AF4D2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Vragen over de gezinssamenstelling</w:t>
            </w:r>
          </w:p>
        </w:tc>
      </w:tr>
      <w:tr w:rsidR="002558C5" w14:paraId="0D6C4D23" w14:textId="77777777" w:rsidTr="001678CB">
        <w:trPr>
          <w:trHeight w:val="378"/>
        </w:trPr>
        <w:tc>
          <w:tcPr>
            <w:tcW w:w="1517" w:type="pct"/>
            <w:gridSpan w:val="2"/>
            <w:vAlign w:val="bottom"/>
          </w:tcPr>
          <w:p w14:paraId="4EEF3A61" w14:textId="32C09EB9" w:rsidR="002558C5" w:rsidRDefault="002558C5" w:rsidP="00BB4425">
            <w:r>
              <w:t>Naam ouder</w:t>
            </w:r>
            <w:r w:rsidR="00F6624F">
              <w:t>(</w:t>
            </w:r>
            <w:r>
              <w:t>s</w:t>
            </w:r>
            <w:r w:rsidR="00F6624F">
              <w:t>)</w:t>
            </w:r>
            <w:r>
              <w:t>/verzorger</w:t>
            </w:r>
            <w:r w:rsidR="00F6624F">
              <w:t>(</w:t>
            </w:r>
            <w:r>
              <w:t>s</w:t>
            </w:r>
            <w:r w:rsidR="00F6624F">
              <w:t>):</w:t>
            </w:r>
          </w:p>
        </w:tc>
        <w:tc>
          <w:tcPr>
            <w:tcW w:w="155" w:type="pct"/>
            <w:gridSpan w:val="2"/>
            <w:vAlign w:val="bottom"/>
          </w:tcPr>
          <w:p w14:paraId="4A9F7FB8" w14:textId="77777777" w:rsidR="002558C5" w:rsidRDefault="002558C5" w:rsidP="00BF114A"/>
        </w:tc>
        <w:tc>
          <w:tcPr>
            <w:tcW w:w="1003" w:type="pct"/>
            <w:gridSpan w:val="2"/>
            <w:vAlign w:val="bottom"/>
          </w:tcPr>
          <w:p w14:paraId="63F37F92" w14:textId="623C251B" w:rsidR="002558C5" w:rsidRDefault="002558C5" w:rsidP="00AF4D25">
            <w:r>
              <w:t>Geboortedatum</w:t>
            </w:r>
            <w:r w:rsidR="00F6624F">
              <w:t>:</w:t>
            </w:r>
          </w:p>
        </w:tc>
        <w:tc>
          <w:tcPr>
            <w:tcW w:w="163" w:type="pct"/>
            <w:gridSpan w:val="2"/>
            <w:vAlign w:val="bottom"/>
          </w:tcPr>
          <w:p w14:paraId="0F71FA0E" w14:textId="77777777" w:rsidR="002558C5" w:rsidRDefault="002558C5" w:rsidP="00AF4D25"/>
        </w:tc>
        <w:tc>
          <w:tcPr>
            <w:tcW w:w="994" w:type="pct"/>
            <w:gridSpan w:val="2"/>
            <w:vAlign w:val="bottom"/>
          </w:tcPr>
          <w:p w14:paraId="2292A1C9" w14:textId="38685BE5" w:rsidR="002558C5" w:rsidRDefault="002558C5" w:rsidP="00AF4D25">
            <w:r>
              <w:t>Beroep</w:t>
            </w:r>
            <w:r w:rsidR="00F6624F">
              <w:t>:</w:t>
            </w:r>
          </w:p>
        </w:tc>
        <w:tc>
          <w:tcPr>
            <w:tcW w:w="163" w:type="pct"/>
            <w:gridSpan w:val="2"/>
            <w:vAlign w:val="bottom"/>
          </w:tcPr>
          <w:p w14:paraId="6E55666C" w14:textId="77777777" w:rsidR="002558C5" w:rsidRDefault="002558C5" w:rsidP="000D77C4"/>
        </w:tc>
        <w:tc>
          <w:tcPr>
            <w:tcW w:w="1005" w:type="pct"/>
            <w:gridSpan w:val="2"/>
            <w:vAlign w:val="bottom"/>
          </w:tcPr>
          <w:p w14:paraId="5D47253C" w14:textId="169A26ED" w:rsidR="002558C5" w:rsidRDefault="002558C5" w:rsidP="000D77C4">
            <w:r>
              <w:t>Nationaliteit</w:t>
            </w:r>
            <w:r w:rsidR="00F6624F">
              <w:t>:</w:t>
            </w:r>
          </w:p>
        </w:tc>
      </w:tr>
      <w:tr w:rsidR="002558C5" w14:paraId="732B2715" w14:textId="77777777" w:rsidTr="001678CB">
        <w:trPr>
          <w:trHeight w:val="270"/>
        </w:trPr>
        <w:tc>
          <w:tcPr>
            <w:tcW w:w="1517" w:type="pct"/>
            <w:gridSpan w:val="2"/>
            <w:tcBorders>
              <w:bottom w:val="dotted" w:sz="4" w:space="0" w:color="auto"/>
            </w:tcBorders>
          </w:tcPr>
          <w:p w14:paraId="0ED7DF21" w14:textId="086AF6FE" w:rsidR="002558C5" w:rsidRDefault="002558C5" w:rsidP="00BB4425"/>
        </w:tc>
        <w:tc>
          <w:tcPr>
            <w:tcW w:w="155" w:type="pct"/>
            <w:gridSpan w:val="2"/>
          </w:tcPr>
          <w:p w14:paraId="0A97BD4C" w14:textId="77777777" w:rsidR="002558C5" w:rsidRDefault="002558C5" w:rsidP="00BF114A"/>
        </w:tc>
        <w:tc>
          <w:tcPr>
            <w:tcW w:w="1003" w:type="pct"/>
            <w:gridSpan w:val="2"/>
            <w:tcBorders>
              <w:bottom w:val="dotted" w:sz="4" w:space="0" w:color="auto"/>
            </w:tcBorders>
          </w:tcPr>
          <w:p w14:paraId="7A45CAF2" w14:textId="2EC9A27A" w:rsidR="002558C5" w:rsidRDefault="002558C5" w:rsidP="00AF4D25"/>
        </w:tc>
        <w:tc>
          <w:tcPr>
            <w:tcW w:w="163" w:type="pct"/>
            <w:gridSpan w:val="2"/>
          </w:tcPr>
          <w:p w14:paraId="6287AAE9" w14:textId="77777777" w:rsidR="002558C5" w:rsidRDefault="002558C5" w:rsidP="00AF4D25"/>
        </w:tc>
        <w:tc>
          <w:tcPr>
            <w:tcW w:w="994" w:type="pct"/>
            <w:gridSpan w:val="2"/>
            <w:tcBorders>
              <w:bottom w:val="dotted" w:sz="4" w:space="0" w:color="auto"/>
            </w:tcBorders>
          </w:tcPr>
          <w:p w14:paraId="09B4965F" w14:textId="0BB16057" w:rsidR="002558C5" w:rsidRDefault="002558C5" w:rsidP="00AF4D25"/>
        </w:tc>
        <w:tc>
          <w:tcPr>
            <w:tcW w:w="163" w:type="pct"/>
            <w:gridSpan w:val="2"/>
          </w:tcPr>
          <w:p w14:paraId="6FF9794D" w14:textId="77777777" w:rsidR="002558C5" w:rsidRDefault="002558C5" w:rsidP="000D77C4"/>
        </w:tc>
        <w:tc>
          <w:tcPr>
            <w:tcW w:w="1005" w:type="pct"/>
            <w:gridSpan w:val="2"/>
            <w:tcBorders>
              <w:bottom w:val="dotted" w:sz="4" w:space="0" w:color="auto"/>
            </w:tcBorders>
          </w:tcPr>
          <w:p w14:paraId="50AF610E" w14:textId="14D6B383" w:rsidR="002558C5" w:rsidRDefault="002558C5" w:rsidP="000D77C4"/>
        </w:tc>
      </w:tr>
      <w:tr w:rsidR="002558C5" w14:paraId="6E36F454" w14:textId="77777777" w:rsidTr="001678CB">
        <w:trPr>
          <w:trHeight w:val="270"/>
        </w:trPr>
        <w:tc>
          <w:tcPr>
            <w:tcW w:w="151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873807" w14:textId="02E37A92" w:rsidR="002558C5" w:rsidRDefault="002558C5" w:rsidP="00BB4425"/>
        </w:tc>
        <w:tc>
          <w:tcPr>
            <w:tcW w:w="155" w:type="pct"/>
            <w:gridSpan w:val="2"/>
          </w:tcPr>
          <w:p w14:paraId="337D57DC" w14:textId="77777777" w:rsidR="002558C5" w:rsidRDefault="002558C5" w:rsidP="00BF114A"/>
        </w:tc>
        <w:tc>
          <w:tcPr>
            <w:tcW w:w="100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AA05B4D" w14:textId="33669EB6" w:rsidR="002558C5" w:rsidRDefault="002558C5" w:rsidP="00AF4D25"/>
        </w:tc>
        <w:tc>
          <w:tcPr>
            <w:tcW w:w="163" w:type="pct"/>
            <w:gridSpan w:val="2"/>
          </w:tcPr>
          <w:p w14:paraId="24DB84A6" w14:textId="77777777" w:rsidR="002558C5" w:rsidRDefault="002558C5" w:rsidP="00AF4D25"/>
        </w:tc>
        <w:tc>
          <w:tcPr>
            <w:tcW w:w="99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47C8875" w14:textId="737D9268" w:rsidR="002558C5" w:rsidRDefault="002558C5" w:rsidP="00AF4D25"/>
        </w:tc>
        <w:tc>
          <w:tcPr>
            <w:tcW w:w="163" w:type="pct"/>
            <w:gridSpan w:val="2"/>
          </w:tcPr>
          <w:p w14:paraId="088BB42B" w14:textId="249B439D" w:rsidR="002558C5" w:rsidRDefault="002558C5" w:rsidP="000D77C4"/>
        </w:tc>
        <w:tc>
          <w:tcPr>
            <w:tcW w:w="100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8B89EB" w14:textId="0A922B7E" w:rsidR="002558C5" w:rsidRDefault="002558C5" w:rsidP="000D77C4"/>
        </w:tc>
      </w:tr>
      <w:tr w:rsidR="002558C5" w14:paraId="6A9D27F8" w14:textId="77777777" w:rsidTr="001678CB">
        <w:trPr>
          <w:trHeight w:val="270"/>
        </w:trPr>
        <w:tc>
          <w:tcPr>
            <w:tcW w:w="1517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D483360" w14:textId="77777777" w:rsidR="002558C5" w:rsidRDefault="002558C5" w:rsidP="00BB4425"/>
        </w:tc>
        <w:tc>
          <w:tcPr>
            <w:tcW w:w="155" w:type="pct"/>
            <w:gridSpan w:val="2"/>
          </w:tcPr>
          <w:p w14:paraId="65E7C343" w14:textId="77777777" w:rsidR="002558C5" w:rsidRDefault="002558C5" w:rsidP="00BF114A"/>
        </w:tc>
        <w:tc>
          <w:tcPr>
            <w:tcW w:w="1003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73AD5EF" w14:textId="77777777" w:rsidR="002558C5" w:rsidRDefault="002558C5" w:rsidP="00AF4D25"/>
        </w:tc>
        <w:tc>
          <w:tcPr>
            <w:tcW w:w="163" w:type="pct"/>
            <w:gridSpan w:val="2"/>
          </w:tcPr>
          <w:p w14:paraId="772DD736" w14:textId="77777777" w:rsidR="002558C5" w:rsidRDefault="002558C5" w:rsidP="00AF4D25"/>
        </w:tc>
        <w:tc>
          <w:tcPr>
            <w:tcW w:w="994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4A624F5" w14:textId="77777777" w:rsidR="002558C5" w:rsidRDefault="002558C5" w:rsidP="00AF4D25"/>
        </w:tc>
        <w:tc>
          <w:tcPr>
            <w:tcW w:w="163" w:type="pct"/>
            <w:gridSpan w:val="2"/>
          </w:tcPr>
          <w:p w14:paraId="64E4AC09" w14:textId="77777777" w:rsidR="002558C5" w:rsidRDefault="002558C5" w:rsidP="000D77C4"/>
        </w:tc>
        <w:tc>
          <w:tcPr>
            <w:tcW w:w="1005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3A8B7BA" w14:textId="77777777" w:rsidR="002558C5" w:rsidRDefault="002558C5" w:rsidP="000D77C4"/>
        </w:tc>
      </w:tr>
      <w:tr w:rsidR="002558C5" w14:paraId="42655005" w14:textId="77777777" w:rsidTr="001678CB">
        <w:trPr>
          <w:trHeight w:val="146"/>
        </w:trPr>
        <w:tc>
          <w:tcPr>
            <w:tcW w:w="1517" w:type="pct"/>
            <w:gridSpan w:val="2"/>
            <w:tcBorders>
              <w:top w:val="dotted" w:sz="4" w:space="0" w:color="auto"/>
            </w:tcBorders>
          </w:tcPr>
          <w:p w14:paraId="2A134749" w14:textId="77777777" w:rsidR="002558C5" w:rsidRDefault="002558C5" w:rsidP="00BB4425"/>
        </w:tc>
        <w:tc>
          <w:tcPr>
            <w:tcW w:w="155" w:type="pct"/>
            <w:gridSpan w:val="2"/>
          </w:tcPr>
          <w:p w14:paraId="40A28E77" w14:textId="77777777" w:rsidR="002558C5" w:rsidRDefault="002558C5" w:rsidP="00BF114A"/>
        </w:tc>
        <w:tc>
          <w:tcPr>
            <w:tcW w:w="1003" w:type="pct"/>
            <w:gridSpan w:val="2"/>
            <w:tcBorders>
              <w:top w:val="dotted" w:sz="4" w:space="0" w:color="auto"/>
            </w:tcBorders>
          </w:tcPr>
          <w:p w14:paraId="374047FE" w14:textId="77777777" w:rsidR="002558C5" w:rsidRDefault="002558C5" w:rsidP="00AF4D25"/>
        </w:tc>
        <w:tc>
          <w:tcPr>
            <w:tcW w:w="163" w:type="pct"/>
            <w:gridSpan w:val="2"/>
          </w:tcPr>
          <w:p w14:paraId="3816B02B" w14:textId="77777777" w:rsidR="002558C5" w:rsidRDefault="002558C5" w:rsidP="00AF4D25"/>
        </w:tc>
        <w:tc>
          <w:tcPr>
            <w:tcW w:w="994" w:type="pct"/>
            <w:gridSpan w:val="2"/>
            <w:tcBorders>
              <w:top w:val="dotted" w:sz="4" w:space="0" w:color="auto"/>
            </w:tcBorders>
          </w:tcPr>
          <w:p w14:paraId="597133BE" w14:textId="77777777" w:rsidR="002558C5" w:rsidRDefault="002558C5" w:rsidP="00AF4D25"/>
        </w:tc>
        <w:tc>
          <w:tcPr>
            <w:tcW w:w="163" w:type="pct"/>
            <w:gridSpan w:val="2"/>
          </w:tcPr>
          <w:p w14:paraId="66DADCDC" w14:textId="77777777" w:rsidR="002558C5" w:rsidRDefault="002558C5" w:rsidP="000D77C4"/>
        </w:tc>
        <w:tc>
          <w:tcPr>
            <w:tcW w:w="1005" w:type="pct"/>
            <w:gridSpan w:val="2"/>
            <w:tcBorders>
              <w:top w:val="dotted" w:sz="4" w:space="0" w:color="auto"/>
            </w:tcBorders>
          </w:tcPr>
          <w:p w14:paraId="7557BFC8" w14:textId="77777777" w:rsidR="002558C5" w:rsidRDefault="002558C5" w:rsidP="000D77C4"/>
        </w:tc>
      </w:tr>
      <w:tr w:rsidR="002558C5" w14:paraId="67B31BD3" w14:textId="77777777" w:rsidTr="001678CB">
        <w:trPr>
          <w:trHeight w:val="270"/>
        </w:trPr>
        <w:tc>
          <w:tcPr>
            <w:tcW w:w="5000" w:type="pct"/>
            <w:gridSpan w:val="14"/>
          </w:tcPr>
          <w:p w14:paraId="43BBAD1A" w14:textId="6FA22168" w:rsidR="002558C5" w:rsidRDefault="002558C5" w:rsidP="00BB4425">
            <w:r>
              <w:t xml:space="preserve">Burgerlijke staat: </w:t>
            </w:r>
            <w:r w:rsidR="00F6624F">
              <w:t xml:space="preserve">      </w:t>
            </w:r>
            <w:r w:rsidR="001678CB" w:rsidRPr="007B29E0">
              <w:t>gehuwd</w:t>
            </w:r>
            <w:r w:rsidR="001678CB">
              <w:t xml:space="preserve"> / </w:t>
            </w:r>
            <w:r w:rsidR="00BE41A7" w:rsidRPr="00B03FBD">
              <w:t xml:space="preserve">ongehuwd </w:t>
            </w:r>
            <w:r w:rsidR="001678CB" w:rsidRPr="00B03FBD">
              <w:t xml:space="preserve">/ gescheiden / </w:t>
            </w:r>
            <w:r w:rsidR="00B03FBD" w:rsidRPr="00B03FBD">
              <w:t>samenwonend</w:t>
            </w:r>
          </w:p>
          <w:p w14:paraId="11EC9DC2" w14:textId="77777777" w:rsidR="002558C5" w:rsidRDefault="002558C5" w:rsidP="00BF114A"/>
          <w:p w14:paraId="3D6CD0C0" w14:textId="3081C28E" w:rsidR="002558C5" w:rsidRDefault="002558C5" w:rsidP="00AF4D25">
            <w:r>
              <w:t>In geval van scheiding, hebben beide ouders het gezag? Nee, namelijk</w:t>
            </w:r>
            <w:r w:rsidR="00F6624F">
              <w:t>:</w:t>
            </w:r>
            <w:r>
              <w:t xml:space="preserve"> </w:t>
            </w:r>
          </w:p>
          <w:p w14:paraId="12913536" w14:textId="77777777" w:rsidR="002558C5" w:rsidRDefault="002558C5" w:rsidP="00AF4D25"/>
        </w:tc>
      </w:tr>
      <w:tr w:rsidR="002558C5" w14:paraId="790F383A" w14:textId="77777777" w:rsidTr="001678CB">
        <w:trPr>
          <w:gridAfter w:val="1"/>
          <w:wAfter w:w="66" w:type="pct"/>
        </w:trPr>
        <w:tc>
          <w:tcPr>
            <w:tcW w:w="1503" w:type="pct"/>
          </w:tcPr>
          <w:p w14:paraId="5D845FD0" w14:textId="77777777" w:rsidR="002558C5" w:rsidRDefault="002558C5" w:rsidP="00BB4425"/>
          <w:p w14:paraId="6501A0C1" w14:textId="124AEA55" w:rsidR="002558C5" w:rsidRDefault="002558C5" w:rsidP="00BF114A">
            <w:r>
              <w:t>Naam kinderen</w:t>
            </w:r>
            <w:r w:rsidR="00F6624F">
              <w:t>:</w:t>
            </w:r>
            <w:r>
              <w:t xml:space="preserve">     j</w:t>
            </w:r>
            <w:r w:rsidR="0047594B">
              <w:t xml:space="preserve"> </w:t>
            </w:r>
            <w:r>
              <w:t>/</w:t>
            </w:r>
            <w:r w:rsidR="0047594B">
              <w:t xml:space="preserve"> </w:t>
            </w:r>
            <w:r w:rsidRPr="00B03FBD">
              <w:t>m</w:t>
            </w:r>
            <w:r w:rsidR="00F6624F">
              <w:t>:</w:t>
            </w:r>
          </w:p>
        </w:tc>
        <w:tc>
          <w:tcPr>
            <w:tcW w:w="164" w:type="pct"/>
            <w:gridSpan w:val="2"/>
          </w:tcPr>
          <w:p w14:paraId="0A8102A7" w14:textId="77777777" w:rsidR="002558C5" w:rsidRDefault="002558C5" w:rsidP="00AF4D25"/>
        </w:tc>
        <w:tc>
          <w:tcPr>
            <w:tcW w:w="980" w:type="pct"/>
            <w:gridSpan w:val="2"/>
          </w:tcPr>
          <w:p w14:paraId="0F507666" w14:textId="77777777" w:rsidR="002558C5" w:rsidRDefault="002558C5" w:rsidP="00AF4D25"/>
          <w:p w14:paraId="124F81C9" w14:textId="5F0C8B61" w:rsidR="002558C5" w:rsidRDefault="002558C5" w:rsidP="00AF4D25">
            <w:r>
              <w:t>Geboortedatum</w:t>
            </w:r>
            <w:r w:rsidR="00F6624F">
              <w:t>:</w:t>
            </w:r>
          </w:p>
        </w:tc>
        <w:tc>
          <w:tcPr>
            <w:tcW w:w="164" w:type="pct"/>
            <w:gridSpan w:val="2"/>
          </w:tcPr>
          <w:p w14:paraId="0F32A994" w14:textId="77777777" w:rsidR="002558C5" w:rsidRDefault="002558C5" w:rsidP="00C4641F"/>
        </w:tc>
        <w:tc>
          <w:tcPr>
            <w:tcW w:w="980" w:type="pct"/>
            <w:gridSpan w:val="2"/>
          </w:tcPr>
          <w:p w14:paraId="124C2D19" w14:textId="77777777" w:rsidR="002558C5" w:rsidRDefault="002558C5" w:rsidP="000D77C4"/>
          <w:p w14:paraId="25A05707" w14:textId="7F4BF388" w:rsidR="002558C5" w:rsidRDefault="002558C5" w:rsidP="000D77C4">
            <w:r>
              <w:t>School/beroep</w:t>
            </w:r>
            <w:r w:rsidR="00F6624F">
              <w:t>:</w:t>
            </w:r>
          </w:p>
        </w:tc>
        <w:tc>
          <w:tcPr>
            <w:tcW w:w="164" w:type="pct"/>
            <w:gridSpan w:val="2"/>
          </w:tcPr>
          <w:p w14:paraId="13376D3B" w14:textId="77777777" w:rsidR="002558C5" w:rsidRDefault="002558C5"/>
        </w:tc>
        <w:tc>
          <w:tcPr>
            <w:tcW w:w="980" w:type="pct"/>
            <w:gridSpan w:val="2"/>
          </w:tcPr>
          <w:p w14:paraId="12CA53B0" w14:textId="77777777" w:rsidR="002558C5" w:rsidRDefault="002558C5"/>
          <w:p w14:paraId="50662110" w14:textId="1FCAACCF" w:rsidR="002558C5" w:rsidRDefault="002558C5">
            <w:r>
              <w:t>Nationaliteit</w:t>
            </w:r>
            <w:r w:rsidR="00F6624F">
              <w:t>:</w:t>
            </w:r>
          </w:p>
        </w:tc>
      </w:tr>
      <w:tr w:rsidR="002558C5" w14:paraId="18879B89" w14:textId="77777777" w:rsidTr="001678CB">
        <w:trPr>
          <w:gridAfter w:val="1"/>
          <w:wAfter w:w="66" w:type="pct"/>
          <w:trHeight w:val="285"/>
        </w:trPr>
        <w:tc>
          <w:tcPr>
            <w:tcW w:w="1503" w:type="pct"/>
            <w:tcBorders>
              <w:bottom w:val="dotted" w:sz="4" w:space="0" w:color="auto"/>
            </w:tcBorders>
          </w:tcPr>
          <w:p w14:paraId="57ED0BF8" w14:textId="4C0CD6ED" w:rsidR="002558C5" w:rsidRDefault="002558C5" w:rsidP="00BB4425"/>
        </w:tc>
        <w:tc>
          <w:tcPr>
            <w:tcW w:w="164" w:type="pct"/>
            <w:gridSpan w:val="2"/>
          </w:tcPr>
          <w:p w14:paraId="3BF10F85" w14:textId="77777777" w:rsidR="002558C5" w:rsidRDefault="002558C5" w:rsidP="00BF114A"/>
        </w:tc>
        <w:tc>
          <w:tcPr>
            <w:tcW w:w="980" w:type="pct"/>
            <w:gridSpan w:val="2"/>
            <w:tcBorders>
              <w:bottom w:val="dotted" w:sz="4" w:space="0" w:color="auto"/>
            </w:tcBorders>
          </w:tcPr>
          <w:p w14:paraId="29ED46C5" w14:textId="14E5B992" w:rsidR="002558C5" w:rsidRDefault="002558C5" w:rsidP="00AF4D25"/>
        </w:tc>
        <w:tc>
          <w:tcPr>
            <w:tcW w:w="164" w:type="pct"/>
            <w:gridSpan w:val="2"/>
          </w:tcPr>
          <w:p w14:paraId="0EC0CB29" w14:textId="77777777" w:rsidR="002558C5" w:rsidRDefault="002558C5" w:rsidP="00AF4D25"/>
        </w:tc>
        <w:tc>
          <w:tcPr>
            <w:tcW w:w="980" w:type="pct"/>
            <w:gridSpan w:val="2"/>
            <w:tcBorders>
              <w:bottom w:val="dotted" w:sz="4" w:space="0" w:color="auto"/>
            </w:tcBorders>
          </w:tcPr>
          <w:p w14:paraId="153EA456" w14:textId="555ABBDC" w:rsidR="002558C5" w:rsidRDefault="002558C5" w:rsidP="00AF4D25"/>
        </w:tc>
        <w:tc>
          <w:tcPr>
            <w:tcW w:w="164" w:type="pct"/>
            <w:gridSpan w:val="2"/>
          </w:tcPr>
          <w:p w14:paraId="1F3332D0" w14:textId="77777777" w:rsidR="002558C5" w:rsidRDefault="002558C5" w:rsidP="00C4641F"/>
        </w:tc>
        <w:tc>
          <w:tcPr>
            <w:tcW w:w="980" w:type="pct"/>
            <w:gridSpan w:val="2"/>
            <w:tcBorders>
              <w:bottom w:val="dotted" w:sz="4" w:space="0" w:color="auto"/>
            </w:tcBorders>
          </w:tcPr>
          <w:p w14:paraId="0A31188D" w14:textId="6BE1ED55" w:rsidR="002558C5" w:rsidRDefault="002558C5" w:rsidP="000D77C4"/>
        </w:tc>
      </w:tr>
      <w:tr w:rsidR="002558C5" w14:paraId="3657B3B5" w14:textId="77777777" w:rsidTr="001678CB">
        <w:trPr>
          <w:gridAfter w:val="1"/>
          <w:wAfter w:w="66" w:type="pct"/>
          <w:trHeight w:val="285"/>
        </w:trPr>
        <w:tc>
          <w:tcPr>
            <w:tcW w:w="1503" w:type="pct"/>
            <w:tcBorders>
              <w:top w:val="dotted" w:sz="4" w:space="0" w:color="auto"/>
              <w:bottom w:val="dotted" w:sz="4" w:space="0" w:color="auto"/>
            </w:tcBorders>
          </w:tcPr>
          <w:p w14:paraId="2566A718" w14:textId="44683C76" w:rsidR="002558C5" w:rsidRDefault="002558C5" w:rsidP="00BB4425"/>
        </w:tc>
        <w:tc>
          <w:tcPr>
            <w:tcW w:w="164" w:type="pct"/>
            <w:gridSpan w:val="2"/>
          </w:tcPr>
          <w:p w14:paraId="6E2512C4" w14:textId="77777777" w:rsidR="002558C5" w:rsidRDefault="002558C5" w:rsidP="00BF114A"/>
        </w:tc>
        <w:tc>
          <w:tcPr>
            <w:tcW w:w="98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1F4DDB3F" w14:textId="50CF8683" w:rsidR="002558C5" w:rsidRDefault="002558C5" w:rsidP="00AF4D25"/>
        </w:tc>
        <w:tc>
          <w:tcPr>
            <w:tcW w:w="164" w:type="pct"/>
            <w:gridSpan w:val="2"/>
          </w:tcPr>
          <w:p w14:paraId="08E0C50D" w14:textId="77777777" w:rsidR="002558C5" w:rsidRDefault="002558C5" w:rsidP="00AF4D25"/>
        </w:tc>
        <w:tc>
          <w:tcPr>
            <w:tcW w:w="98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F429F0" w14:textId="66045F79" w:rsidR="002558C5" w:rsidRDefault="002558C5" w:rsidP="00AF4D25"/>
        </w:tc>
        <w:tc>
          <w:tcPr>
            <w:tcW w:w="164" w:type="pct"/>
            <w:gridSpan w:val="2"/>
          </w:tcPr>
          <w:p w14:paraId="7EF9A816" w14:textId="055D43F2" w:rsidR="002558C5" w:rsidRDefault="002558C5" w:rsidP="00AF4D25"/>
        </w:tc>
        <w:tc>
          <w:tcPr>
            <w:tcW w:w="98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B25445" w14:textId="239E277A" w:rsidR="002558C5" w:rsidRDefault="002558C5" w:rsidP="00C4641F"/>
        </w:tc>
      </w:tr>
      <w:tr w:rsidR="002558C5" w14:paraId="12B3CD70" w14:textId="77777777" w:rsidTr="001678CB">
        <w:trPr>
          <w:gridAfter w:val="1"/>
          <w:wAfter w:w="66" w:type="pct"/>
          <w:trHeight w:val="285"/>
        </w:trPr>
        <w:tc>
          <w:tcPr>
            <w:tcW w:w="1503" w:type="pct"/>
            <w:tcBorders>
              <w:top w:val="dotted" w:sz="4" w:space="0" w:color="auto"/>
              <w:bottom w:val="dotted" w:sz="4" w:space="0" w:color="auto"/>
            </w:tcBorders>
          </w:tcPr>
          <w:p w14:paraId="5D95FC05" w14:textId="77777777" w:rsidR="002558C5" w:rsidRDefault="002558C5" w:rsidP="00BB4425"/>
        </w:tc>
        <w:tc>
          <w:tcPr>
            <w:tcW w:w="164" w:type="pct"/>
            <w:gridSpan w:val="2"/>
          </w:tcPr>
          <w:p w14:paraId="5DF240C7" w14:textId="77777777" w:rsidR="002558C5" w:rsidRDefault="002558C5" w:rsidP="00BF114A"/>
        </w:tc>
        <w:tc>
          <w:tcPr>
            <w:tcW w:w="98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1AC00E3" w14:textId="77777777" w:rsidR="002558C5" w:rsidRDefault="002558C5" w:rsidP="00AF4D25"/>
        </w:tc>
        <w:tc>
          <w:tcPr>
            <w:tcW w:w="164" w:type="pct"/>
            <w:gridSpan w:val="2"/>
          </w:tcPr>
          <w:p w14:paraId="2EAAE234" w14:textId="77777777" w:rsidR="002558C5" w:rsidRDefault="002558C5" w:rsidP="00AF4D25"/>
        </w:tc>
        <w:tc>
          <w:tcPr>
            <w:tcW w:w="98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CB4A148" w14:textId="77777777" w:rsidR="002558C5" w:rsidRDefault="002558C5" w:rsidP="00AF4D25"/>
        </w:tc>
        <w:tc>
          <w:tcPr>
            <w:tcW w:w="164" w:type="pct"/>
            <w:gridSpan w:val="2"/>
          </w:tcPr>
          <w:p w14:paraId="689C306E" w14:textId="77777777" w:rsidR="002558C5" w:rsidRDefault="002558C5" w:rsidP="00AF4D25"/>
        </w:tc>
        <w:tc>
          <w:tcPr>
            <w:tcW w:w="98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FACDBE" w14:textId="77777777" w:rsidR="002558C5" w:rsidRDefault="002558C5" w:rsidP="00AF4D25"/>
        </w:tc>
      </w:tr>
      <w:tr w:rsidR="002558C5" w14:paraId="07944C2C" w14:textId="77777777" w:rsidTr="001678CB">
        <w:trPr>
          <w:gridAfter w:val="1"/>
          <w:wAfter w:w="66" w:type="pct"/>
          <w:trHeight w:val="285"/>
        </w:trPr>
        <w:tc>
          <w:tcPr>
            <w:tcW w:w="1503" w:type="pct"/>
            <w:tcBorders>
              <w:top w:val="dotted" w:sz="4" w:space="0" w:color="auto"/>
              <w:bottom w:val="dotted" w:sz="4" w:space="0" w:color="auto"/>
            </w:tcBorders>
          </w:tcPr>
          <w:p w14:paraId="16DD0C3E" w14:textId="77777777" w:rsidR="002558C5" w:rsidRDefault="002558C5" w:rsidP="00BB4425"/>
        </w:tc>
        <w:tc>
          <w:tcPr>
            <w:tcW w:w="164" w:type="pct"/>
            <w:gridSpan w:val="2"/>
          </w:tcPr>
          <w:p w14:paraId="392B7619" w14:textId="77777777" w:rsidR="002558C5" w:rsidRDefault="002558C5" w:rsidP="00BF114A"/>
        </w:tc>
        <w:tc>
          <w:tcPr>
            <w:tcW w:w="98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35E732C" w14:textId="77777777" w:rsidR="002558C5" w:rsidRDefault="002558C5" w:rsidP="00AF4D25"/>
        </w:tc>
        <w:tc>
          <w:tcPr>
            <w:tcW w:w="164" w:type="pct"/>
            <w:gridSpan w:val="2"/>
          </w:tcPr>
          <w:p w14:paraId="697553DF" w14:textId="77777777" w:rsidR="002558C5" w:rsidRDefault="002558C5" w:rsidP="00AF4D25"/>
        </w:tc>
        <w:tc>
          <w:tcPr>
            <w:tcW w:w="98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1F79A3" w14:textId="77777777" w:rsidR="002558C5" w:rsidRDefault="002558C5" w:rsidP="00AF4D25"/>
        </w:tc>
        <w:tc>
          <w:tcPr>
            <w:tcW w:w="164" w:type="pct"/>
            <w:gridSpan w:val="2"/>
          </w:tcPr>
          <w:p w14:paraId="338A4413" w14:textId="77777777" w:rsidR="002558C5" w:rsidRDefault="002558C5" w:rsidP="00AF4D25"/>
        </w:tc>
        <w:tc>
          <w:tcPr>
            <w:tcW w:w="980" w:type="pct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A6248EB" w14:textId="77777777" w:rsidR="002558C5" w:rsidRDefault="002558C5" w:rsidP="00AF4D25"/>
        </w:tc>
      </w:tr>
    </w:tbl>
    <w:p w14:paraId="5F3ADD91" w14:textId="046CC65F" w:rsidR="002558C5" w:rsidRDefault="002558C5" w:rsidP="00BB4425">
      <w:pPr>
        <w:pStyle w:val="Voettekst"/>
        <w:tabs>
          <w:tab w:val="clear" w:pos="4536"/>
          <w:tab w:val="clear" w:pos="9072"/>
        </w:tabs>
      </w:pPr>
    </w:p>
    <w:p w14:paraId="62A3C912" w14:textId="36DFF084" w:rsidR="00367BEB" w:rsidRDefault="00367BEB" w:rsidP="00BF114A">
      <w:pPr>
        <w:tabs>
          <w:tab w:val="left" w:pos="5550"/>
        </w:tabs>
        <w:spacing w:line="240" w:lineRule="auto"/>
      </w:pPr>
      <w:r>
        <w:tab/>
      </w:r>
    </w:p>
    <w:p w14:paraId="7037D3FA" w14:textId="6866FC10" w:rsidR="002558C5" w:rsidRDefault="002558C5" w:rsidP="00BF114A">
      <w:pPr>
        <w:tabs>
          <w:tab w:val="left" w:pos="5550"/>
        </w:tabs>
        <w:spacing w:line="240" w:lineRule="auto"/>
      </w:pPr>
      <w:r w:rsidRPr="00367BEB">
        <w:br w:type="page"/>
      </w:r>
    </w:p>
    <w:p w14:paraId="46A4DCC9" w14:textId="01CE6ABE" w:rsidR="00B82BE2" w:rsidRPr="000A0F75" w:rsidRDefault="00F6624F" w:rsidP="00E43D41">
      <w:pPr>
        <w:rPr>
          <w:b/>
          <w:sz w:val="28"/>
        </w:rPr>
      </w:pPr>
      <w:r>
        <w:rPr>
          <w:b/>
          <w:sz w:val="28"/>
        </w:rPr>
        <w:lastRenderedPageBreak/>
        <w:t>T</w:t>
      </w:r>
      <w:r w:rsidR="00F73978" w:rsidRPr="000A0F75">
        <w:rPr>
          <w:b/>
          <w:sz w:val="28"/>
        </w:rPr>
        <w:t>oestemmingsformulier</w:t>
      </w:r>
    </w:p>
    <w:p w14:paraId="144B54B4" w14:textId="28FD2E9F" w:rsidR="002C57EC" w:rsidRPr="008C14BE" w:rsidRDefault="002C57EC" w:rsidP="00E43D41">
      <w:pPr>
        <w:rPr>
          <w:color w:val="FF0000"/>
          <w:sz w:val="22"/>
        </w:rPr>
      </w:pPr>
    </w:p>
    <w:p w14:paraId="55CC9B26" w14:textId="3C6F639C" w:rsidR="00F73978" w:rsidRPr="006F2CBE" w:rsidRDefault="00F73978" w:rsidP="00E43D41">
      <w:r w:rsidRPr="006F2CBE">
        <w:t>Voordat gestart kan worden met een psychologisch onderzoek en behandeling bij kinderen</w:t>
      </w:r>
      <w:r w:rsidR="00AF4D25">
        <w:t xml:space="preserve"> of </w:t>
      </w:r>
      <w:r w:rsidRPr="006F2CBE">
        <w:t xml:space="preserve">jongeren, dienen </w:t>
      </w:r>
      <w:r w:rsidR="007308D5">
        <w:t xml:space="preserve">beide </w:t>
      </w:r>
      <w:r w:rsidRPr="006F2CBE">
        <w:t>ouders/verzorgers met ouderlijk gezag volgens de wettelijke regelgeving toestemming te geven voor het onderzoek</w:t>
      </w:r>
      <w:r w:rsidR="006A2664">
        <w:t xml:space="preserve"> of de </w:t>
      </w:r>
      <w:r w:rsidRPr="006F2CBE">
        <w:t>behandelin</w:t>
      </w:r>
      <w:r w:rsidR="00C07740" w:rsidRPr="006F2CBE">
        <w:t>g.</w:t>
      </w:r>
      <w:r w:rsidRPr="006F2CBE">
        <w:t xml:space="preserve"> </w:t>
      </w:r>
    </w:p>
    <w:p w14:paraId="2CB44FB4" w14:textId="77777777" w:rsidR="006F2CBE" w:rsidRPr="006F2CBE" w:rsidRDefault="006F2CBE" w:rsidP="00E43D41"/>
    <w:p w14:paraId="4328A94B" w14:textId="215FEF0F" w:rsidR="002C57EC" w:rsidRPr="006F2CBE" w:rsidRDefault="002C57EC" w:rsidP="00E43D41">
      <w:pPr>
        <w:pStyle w:val="Voettekst"/>
        <w:tabs>
          <w:tab w:val="clear" w:pos="4536"/>
          <w:tab w:val="clear" w:pos="9072"/>
          <w:tab w:val="right" w:pos="9026"/>
        </w:tabs>
      </w:pPr>
      <w:r w:rsidRPr="006F2CBE">
        <w:t xml:space="preserve">Ondergetekende(n), de met de ouderlijke macht belaste ouder(s)/verzorger(s) van: </w:t>
      </w:r>
      <w:r w:rsidR="00F6624F">
        <w:tab/>
      </w:r>
    </w:p>
    <w:p w14:paraId="09F36DED" w14:textId="77777777" w:rsidR="002C57EC" w:rsidRPr="006F2CBE" w:rsidRDefault="002C57EC" w:rsidP="00E43D41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64"/>
        <w:gridCol w:w="5848"/>
      </w:tblGrid>
      <w:tr w:rsidR="002C57EC" w:rsidRPr="006F2CBE" w14:paraId="1FAAA1B6" w14:textId="77777777" w:rsidTr="00F73978">
        <w:trPr>
          <w:trHeight w:val="270"/>
        </w:trPr>
        <w:tc>
          <w:tcPr>
            <w:tcW w:w="2564" w:type="dxa"/>
          </w:tcPr>
          <w:p w14:paraId="5ACCE21B" w14:textId="184D3243" w:rsidR="002C57EC" w:rsidRPr="006F2CBE" w:rsidRDefault="00F73978" w:rsidP="00BB4425">
            <w:r w:rsidRPr="006F2CBE">
              <w:t>N</w:t>
            </w:r>
            <w:r w:rsidR="002C57EC" w:rsidRPr="006F2CBE">
              <w:t>aam kind:</w:t>
            </w:r>
          </w:p>
        </w:tc>
        <w:tc>
          <w:tcPr>
            <w:tcW w:w="5848" w:type="dxa"/>
            <w:tcBorders>
              <w:bottom w:val="dotted" w:sz="4" w:space="0" w:color="auto"/>
            </w:tcBorders>
          </w:tcPr>
          <w:p w14:paraId="010B0AD1" w14:textId="77777777" w:rsidR="002C57EC" w:rsidRPr="006F2CBE" w:rsidRDefault="002C57EC" w:rsidP="00BF114A"/>
        </w:tc>
      </w:tr>
    </w:tbl>
    <w:p w14:paraId="250183E4" w14:textId="77777777" w:rsidR="00C07740" w:rsidRPr="006F2CBE" w:rsidRDefault="00C07740" w:rsidP="00BB4425"/>
    <w:p w14:paraId="49DEAA5F" w14:textId="648DFEF7" w:rsidR="007308D5" w:rsidRDefault="00C07740" w:rsidP="00E43D41">
      <w:pPr>
        <w:tabs>
          <w:tab w:val="left" w:pos="357"/>
        </w:tabs>
        <w:spacing w:line="264" w:lineRule="auto"/>
        <w:rPr>
          <w:rFonts w:cs="Verdana"/>
          <w:szCs w:val="18"/>
        </w:rPr>
      </w:pPr>
      <w:r w:rsidRPr="006F2CBE">
        <w:rPr>
          <w:rFonts w:cs="Verdana"/>
          <w:szCs w:val="18"/>
        </w:rPr>
        <w:t xml:space="preserve">Verlenen hierbij </w:t>
      </w:r>
      <w:r w:rsidR="00AF4D25">
        <w:rPr>
          <w:rFonts w:cs="Verdana"/>
          <w:iCs/>
          <w:szCs w:val="18"/>
        </w:rPr>
        <w:t>KluppluZ</w:t>
      </w:r>
      <w:r w:rsidRPr="006F2CBE">
        <w:rPr>
          <w:rFonts w:cs="Verdana"/>
          <w:iCs/>
          <w:szCs w:val="18"/>
        </w:rPr>
        <w:t xml:space="preserve"> </w:t>
      </w:r>
      <w:r w:rsidRPr="006F2CBE">
        <w:rPr>
          <w:rFonts w:cs="Verdana"/>
          <w:szCs w:val="18"/>
        </w:rPr>
        <w:t>toestemming voor</w:t>
      </w:r>
      <w:r w:rsidR="007308D5">
        <w:rPr>
          <w:rFonts w:cs="Verdana"/>
          <w:szCs w:val="18"/>
        </w:rPr>
        <w:t>:</w:t>
      </w:r>
    </w:p>
    <w:p w14:paraId="4DE728F6" w14:textId="7895D152" w:rsidR="007308D5" w:rsidRDefault="00C07740" w:rsidP="00AF4D25">
      <w:pPr>
        <w:pStyle w:val="Lijstalinea"/>
        <w:numPr>
          <w:ilvl w:val="0"/>
          <w:numId w:val="47"/>
        </w:numPr>
        <w:tabs>
          <w:tab w:val="left" w:pos="357"/>
        </w:tabs>
        <w:spacing w:line="264" w:lineRule="auto"/>
        <w:jc w:val="both"/>
        <w:rPr>
          <w:rFonts w:cs="Verdana"/>
          <w:szCs w:val="18"/>
        </w:rPr>
      </w:pPr>
      <w:r w:rsidRPr="007308D5">
        <w:rPr>
          <w:rFonts w:cs="Verdana"/>
          <w:szCs w:val="18"/>
        </w:rPr>
        <w:t>het uitvoeren van onderzoek/</w:t>
      </w:r>
      <w:r w:rsidR="007308D5">
        <w:rPr>
          <w:rFonts w:cs="Verdana"/>
          <w:szCs w:val="18"/>
        </w:rPr>
        <w:t>behandeling;</w:t>
      </w:r>
    </w:p>
    <w:p w14:paraId="7F8F9F73" w14:textId="367B46A3" w:rsidR="007308D5" w:rsidRDefault="006F2CBE" w:rsidP="00E43D41">
      <w:pPr>
        <w:pStyle w:val="Lijstalinea"/>
        <w:numPr>
          <w:ilvl w:val="0"/>
          <w:numId w:val="47"/>
        </w:numPr>
        <w:tabs>
          <w:tab w:val="left" w:pos="357"/>
        </w:tabs>
        <w:spacing w:line="264" w:lineRule="auto"/>
        <w:rPr>
          <w:rFonts w:cs="Verdana"/>
          <w:szCs w:val="18"/>
        </w:rPr>
      </w:pPr>
      <w:r w:rsidRPr="007308D5">
        <w:rPr>
          <w:rFonts w:cs="Verdana"/>
          <w:szCs w:val="18"/>
        </w:rPr>
        <w:t>eventuele</w:t>
      </w:r>
      <w:r w:rsidR="000A0F75" w:rsidRPr="007308D5">
        <w:rPr>
          <w:rFonts w:cs="Verdana"/>
          <w:szCs w:val="18"/>
        </w:rPr>
        <w:t xml:space="preserve"> video-</w:t>
      </w:r>
      <w:r w:rsidR="0047594B">
        <w:rPr>
          <w:rFonts w:cs="Verdana"/>
          <w:szCs w:val="18"/>
        </w:rPr>
        <w:t>/</w:t>
      </w:r>
      <w:r w:rsidRPr="007308D5">
        <w:rPr>
          <w:rFonts w:cs="Verdana"/>
          <w:szCs w:val="18"/>
        </w:rPr>
        <w:t>audio</w:t>
      </w:r>
      <w:r w:rsidR="00AF4D25">
        <w:rPr>
          <w:rFonts w:cs="Verdana"/>
          <w:szCs w:val="18"/>
        </w:rPr>
        <w:t>-</w:t>
      </w:r>
      <w:r w:rsidRPr="007308D5">
        <w:rPr>
          <w:rFonts w:cs="Verdana"/>
          <w:szCs w:val="18"/>
        </w:rPr>
        <w:t>opnamen, indien dit in het ka</w:t>
      </w:r>
      <w:r w:rsidR="007308D5">
        <w:rPr>
          <w:rFonts w:cs="Verdana"/>
          <w:szCs w:val="18"/>
        </w:rPr>
        <w:t>der van het onderzoek</w:t>
      </w:r>
      <w:r w:rsidR="00153EB3">
        <w:rPr>
          <w:rFonts w:cs="Verdana"/>
          <w:szCs w:val="18"/>
        </w:rPr>
        <w:t>/de behandeling</w:t>
      </w:r>
      <w:r w:rsidR="007308D5">
        <w:rPr>
          <w:rFonts w:cs="Verdana"/>
          <w:szCs w:val="18"/>
        </w:rPr>
        <w:t xml:space="preserve"> nodig is;</w:t>
      </w:r>
    </w:p>
    <w:p w14:paraId="26C80E50" w14:textId="3251AD30" w:rsidR="007308D5" w:rsidRPr="007308D5" w:rsidRDefault="007308D5" w:rsidP="00E43D41">
      <w:pPr>
        <w:pStyle w:val="Lijstalinea"/>
        <w:numPr>
          <w:ilvl w:val="0"/>
          <w:numId w:val="47"/>
        </w:numPr>
        <w:tabs>
          <w:tab w:val="left" w:pos="357"/>
        </w:tabs>
        <w:spacing w:line="264" w:lineRule="auto"/>
        <w:rPr>
          <w:rFonts w:cs="Verdana"/>
          <w:szCs w:val="18"/>
        </w:rPr>
      </w:pPr>
      <w:r w:rsidRPr="007308D5">
        <w:rPr>
          <w:rFonts w:cs="Arial"/>
          <w:szCs w:val="18"/>
        </w:rPr>
        <w:t xml:space="preserve">het opvragen van relevante gegevens bij de huidige </w:t>
      </w:r>
      <w:r>
        <w:rPr>
          <w:rFonts w:cs="Arial"/>
          <w:szCs w:val="18"/>
        </w:rPr>
        <w:t>school van het kind;</w:t>
      </w:r>
    </w:p>
    <w:p w14:paraId="6AA037AE" w14:textId="4B379C59" w:rsidR="007308D5" w:rsidRDefault="007308D5" w:rsidP="00E43D41">
      <w:pPr>
        <w:pStyle w:val="Lijstalinea"/>
        <w:numPr>
          <w:ilvl w:val="0"/>
          <w:numId w:val="47"/>
        </w:numPr>
        <w:tabs>
          <w:tab w:val="left" w:pos="357"/>
        </w:tabs>
        <w:spacing w:line="264" w:lineRule="auto"/>
        <w:rPr>
          <w:rFonts w:cs="Verdana"/>
          <w:szCs w:val="18"/>
        </w:rPr>
      </w:pPr>
      <w:r>
        <w:rPr>
          <w:rFonts w:cs="Verdana"/>
          <w:szCs w:val="18"/>
        </w:rPr>
        <w:t xml:space="preserve">kennis </w:t>
      </w:r>
      <w:r w:rsidR="000A0F75" w:rsidRPr="007308D5">
        <w:rPr>
          <w:rFonts w:cs="Verdana"/>
          <w:szCs w:val="18"/>
        </w:rPr>
        <w:t xml:space="preserve">delen met </w:t>
      </w:r>
      <w:r w:rsidR="005B2685">
        <w:rPr>
          <w:rFonts w:cs="Verdana"/>
          <w:szCs w:val="18"/>
        </w:rPr>
        <w:t xml:space="preserve">collega’s van </w:t>
      </w:r>
      <w:r w:rsidR="00AF4D25">
        <w:rPr>
          <w:rFonts w:cs="Verdana"/>
          <w:szCs w:val="18"/>
        </w:rPr>
        <w:t>KluppluZ</w:t>
      </w:r>
      <w:r w:rsidR="000A0F75" w:rsidRPr="007308D5">
        <w:rPr>
          <w:rFonts w:cs="Verdana"/>
          <w:szCs w:val="18"/>
        </w:rPr>
        <w:t xml:space="preserve"> die bij de uitvoering van het onderzoek</w:t>
      </w:r>
      <w:r w:rsidR="00F6624F">
        <w:rPr>
          <w:rFonts w:cs="Verdana"/>
          <w:szCs w:val="18"/>
        </w:rPr>
        <w:t>/</w:t>
      </w:r>
      <w:r w:rsidR="00AF4D25">
        <w:rPr>
          <w:rFonts w:cs="Verdana"/>
          <w:szCs w:val="18"/>
        </w:rPr>
        <w:t xml:space="preserve">de </w:t>
      </w:r>
      <w:r w:rsidR="00F6624F">
        <w:rPr>
          <w:rFonts w:cs="Verdana"/>
          <w:szCs w:val="18"/>
        </w:rPr>
        <w:t>behandeling</w:t>
      </w:r>
      <w:r w:rsidR="000A0F75" w:rsidRPr="007308D5">
        <w:rPr>
          <w:rFonts w:cs="Verdana"/>
          <w:szCs w:val="18"/>
        </w:rPr>
        <w:t xml:space="preserve"> betrokken zijn</w:t>
      </w:r>
      <w:r w:rsidR="005B2685">
        <w:rPr>
          <w:rFonts w:cs="Verdana"/>
          <w:szCs w:val="18"/>
        </w:rPr>
        <w:t>;</w:t>
      </w:r>
    </w:p>
    <w:p w14:paraId="20199488" w14:textId="741D42D3" w:rsidR="006F2CBE" w:rsidRPr="007308D5" w:rsidRDefault="007308D5" w:rsidP="00E43D41">
      <w:pPr>
        <w:pStyle w:val="Lijstalinea"/>
        <w:numPr>
          <w:ilvl w:val="0"/>
          <w:numId w:val="47"/>
        </w:numPr>
        <w:tabs>
          <w:tab w:val="left" w:pos="357"/>
        </w:tabs>
        <w:spacing w:line="264" w:lineRule="auto"/>
        <w:rPr>
          <w:szCs w:val="18"/>
        </w:rPr>
      </w:pPr>
      <w:r w:rsidRPr="007308D5">
        <w:rPr>
          <w:rFonts w:cs="Arial"/>
          <w:szCs w:val="18"/>
        </w:rPr>
        <w:t>he</w:t>
      </w:r>
      <w:r w:rsidR="006F2CBE" w:rsidRPr="007308D5">
        <w:rPr>
          <w:szCs w:val="18"/>
        </w:rPr>
        <w:t>t opslaan van de persoonsgegevens in het (geauto</w:t>
      </w:r>
      <w:r w:rsidRPr="007308D5">
        <w:rPr>
          <w:szCs w:val="18"/>
        </w:rPr>
        <w:t>matiseerde) bes</w:t>
      </w:r>
      <w:r w:rsidR="006F2CBE" w:rsidRPr="007308D5">
        <w:rPr>
          <w:szCs w:val="18"/>
        </w:rPr>
        <w:t xml:space="preserve">tand </w:t>
      </w:r>
      <w:r w:rsidRPr="007308D5">
        <w:rPr>
          <w:szCs w:val="18"/>
        </w:rPr>
        <w:t xml:space="preserve">van </w:t>
      </w:r>
      <w:r w:rsidR="00AF4D25">
        <w:rPr>
          <w:szCs w:val="18"/>
        </w:rPr>
        <w:t>KluppluZ</w:t>
      </w:r>
      <w:r w:rsidRPr="007308D5">
        <w:rPr>
          <w:szCs w:val="18"/>
        </w:rPr>
        <w:t xml:space="preserve">. </w:t>
      </w:r>
      <w:r w:rsidR="006F2CBE" w:rsidRPr="007308D5">
        <w:rPr>
          <w:szCs w:val="18"/>
        </w:rPr>
        <w:t>De</w:t>
      </w:r>
      <w:r w:rsidR="00DF436B">
        <w:rPr>
          <w:szCs w:val="18"/>
        </w:rPr>
        <w:t xml:space="preserve"> door u ingevulde</w:t>
      </w:r>
      <w:r w:rsidR="006F2CBE" w:rsidRPr="007308D5">
        <w:rPr>
          <w:szCs w:val="18"/>
        </w:rPr>
        <w:t xml:space="preserve"> gegevens</w:t>
      </w:r>
      <w:r w:rsidR="00DF436B">
        <w:rPr>
          <w:szCs w:val="18"/>
        </w:rPr>
        <w:t>, alsook de onderzoeks- en behandelgegevens</w:t>
      </w:r>
      <w:r w:rsidR="00AF4D25">
        <w:rPr>
          <w:szCs w:val="18"/>
        </w:rPr>
        <w:t>,</w:t>
      </w:r>
      <w:r w:rsidR="006F2CBE" w:rsidRPr="007308D5">
        <w:rPr>
          <w:szCs w:val="18"/>
        </w:rPr>
        <w:t xml:space="preserve"> worden opgeslagen voor zolang de </w:t>
      </w:r>
      <w:r w:rsidR="000A0F75" w:rsidRPr="007308D5">
        <w:rPr>
          <w:szCs w:val="18"/>
        </w:rPr>
        <w:t xml:space="preserve">wettelijke termijn dat aangeeft, waarbij </w:t>
      </w:r>
      <w:r w:rsidR="00AF4D25">
        <w:rPr>
          <w:szCs w:val="18"/>
        </w:rPr>
        <w:t>KluppluZ</w:t>
      </w:r>
      <w:r w:rsidR="00DF436B">
        <w:rPr>
          <w:szCs w:val="18"/>
        </w:rPr>
        <w:t xml:space="preserve"> handelt volgens de Algemene Verordening Gegevensbescherming. </w:t>
      </w:r>
    </w:p>
    <w:p w14:paraId="01C1A3E1" w14:textId="53AC78B6" w:rsidR="00153EB3" w:rsidRDefault="00153EB3" w:rsidP="00E43D41">
      <w:pPr>
        <w:tabs>
          <w:tab w:val="left" w:pos="357"/>
        </w:tabs>
        <w:spacing w:line="264" w:lineRule="auto"/>
        <w:rPr>
          <w:szCs w:val="18"/>
        </w:rPr>
      </w:pPr>
    </w:p>
    <w:p w14:paraId="0C03FAAE" w14:textId="25A98DDC" w:rsidR="00377283" w:rsidRDefault="00AF4D25" w:rsidP="00BB4425">
      <w:r>
        <w:t>KluppluZ</w:t>
      </w:r>
      <w:r w:rsidR="001A22F6">
        <w:t xml:space="preserve"> is </w:t>
      </w:r>
      <w:r w:rsidR="00377283">
        <w:t xml:space="preserve">aangesloten op </w:t>
      </w:r>
      <w:r w:rsidR="00D94989">
        <w:t>Zorg voor Jeugd</w:t>
      </w:r>
      <w:bookmarkStart w:id="0" w:name="_GoBack"/>
      <w:bookmarkEnd w:id="0"/>
      <w:r w:rsidR="00377283">
        <w:t xml:space="preserve">. </w:t>
      </w:r>
      <w:r w:rsidR="00377283">
        <w:rPr>
          <w:rFonts w:cs="Arial"/>
        </w:rPr>
        <w:t xml:space="preserve">Dit is een digitaal systeem dat de samenwerking vergemakkelijkt tussen organisaties die met kinderen en jongeren van 0 </w:t>
      </w:r>
      <w:r>
        <w:rPr>
          <w:rFonts w:cs="Arial"/>
        </w:rPr>
        <w:t>tot</w:t>
      </w:r>
      <w:r w:rsidR="00377283">
        <w:rPr>
          <w:rFonts w:cs="Arial"/>
        </w:rPr>
        <w:t xml:space="preserve"> 23 jaar werken. </w:t>
      </w:r>
      <w:r w:rsidR="00D94989">
        <w:t xml:space="preserve">Binnen onze organisatie kunnen </w:t>
      </w:r>
      <w:proofErr w:type="spellStart"/>
      <w:r w:rsidR="00D94989">
        <w:t>regiebehandelaren</w:t>
      </w:r>
      <w:proofErr w:type="spellEnd"/>
      <w:r w:rsidR="00D94989">
        <w:t xml:space="preserve"> zorgsignalen afgeven in Zorg voor Jeugd. Zo’n signaal geven zij alleen af nadat zij de jeugdige en/of zijn ouders/verzorgers hierover hebben geïnformeerd, tenzij dit echt niet kan. In het systeem komt alleen te staan </w:t>
      </w:r>
      <w:r w:rsidR="00D94989" w:rsidRPr="00E43D41">
        <w:t>dat</w:t>
      </w:r>
      <w:r w:rsidR="00D94989">
        <w:t xml:space="preserve"> er zorgen zijn over een jeugdige</w:t>
      </w:r>
      <w:r>
        <w:t>; e</w:t>
      </w:r>
      <w:r w:rsidR="00070FD7">
        <w:t>r wordt geen inhoudelijke informatie gedeeld.</w:t>
      </w:r>
      <w:r w:rsidR="00D94989">
        <w:t xml:space="preserve"> Op </w:t>
      </w:r>
      <w:r w:rsidR="00377283" w:rsidRPr="00377283">
        <w:t>www.zorgvoorjeugd.nu</w:t>
      </w:r>
      <w:r w:rsidR="00377283">
        <w:t xml:space="preserve"> vindt u meer informatie over Zorg voor Jeugd</w:t>
      </w:r>
      <w:r w:rsidR="007F5E17">
        <w:t>.</w:t>
      </w:r>
    </w:p>
    <w:p w14:paraId="4A3A6F6A" w14:textId="77777777" w:rsidR="007F5E17" w:rsidRDefault="007F5E17" w:rsidP="00BF114A">
      <w:pPr>
        <w:rPr>
          <w:szCs w:val="18"/>
        </w:rPr>
      </w:pPr>
    </w:p>
    <w:p w14:paraId="16F78FE3" w14:textId="307D7A42" w:rsidR="006F2CBE" w:rsidRDefault="006F2CBE" w:rsidP="00E43D41">
      <w:r>
        <w:t>Na het afronden van het onderzoek</w:t>
      </w:r>
      <w:r w:rsidR="005B7EA0">
        <w:t>/</w:t>
      </w:r>
      <w:r w:rsidR="00AF4D25">
        <w:t xml:space="preserve">de </w:t>
      </w:r>
      <w:r w:rsidR="005B7EA0">
        <w:t xml:space="preserve">behandeling </w:t>
      </w:r>
      <w:r>
        <w:t>wordt een algemeen (neutraal) afschrift verstuurd aa</w:t>
      </w:r>
      <w:r w:rsidR="007308D5">
        <w:t>n de verwijzer</w:t>
      </w:r>
      <w:r>
        <w:t>, waarin wordt aangegeven dat het onderzoek/</w:t>
      </w:r>
      <w:r w:rsidR="00AF4D25">
        <w:t>de</w:t>
      </w:r>
      <w:r>
        <w:t xml:space="preserve"> behandeling is afgerond. Er worden geen inhoudelijke uitspraken gedaan in het afschrift aan de verwijzer.</w:t>
      </w:r>
    </w:p>
    <w:p w14:paraId="74F61E9F" w14:textId="77777777" w:rsidR="007F5E17" w:rsidRPr="006F2CBE" w:rsidRDefault="007F5E17" w:rsidP="00E43D41"/>
    <w:p w14:paraId="19E8CD5E" w14:textId="35CA842C" w:rsidR="006F2CBE" w:rsidRPr="006F2CBE" w:rsidRDefault="006F2CBE" w:rsidP="00E43D41">
      <w:pPr>
        <w:tabs>
          <w:tab w:val="left" w:pos="357"/>
        </w:tabs>
        <w:spacing w:line="264" w:lineRule="auto"/>
        <w:rPr>
          <w:rFonts w:cs="Verdana"/>
          <w:szCs w:val="18"/>
        </w:rPr>
      </w:pPr>
      <w:r>
        <w:rPr>
          <w:szCs w:val="18"/>
        </w:rPr>
        <w:t>U</w:t>
      </w:r>
      <w:r w:rsidRPr="006F2CBE">
        <w:rPr>
          <w:szCs w:val="18"/>
        </w:rPr>
        <w:t xml:space="preserve"> geeft </w:t>
      </w:r>
      <w:r>
        <w:rPr>
          <w:szCs w:val="18"/>
        </w:rPr>
        <w:t xml:space="preserve">met </w:t>
      </w:r>
      <w:r w:rsidRPr="006F2CBE">
        <w:rPr>
          <w:szCs w:val="18"/>
        </w:rPr>
        <w:t>uw toestemming aan op de hoogte te zijn van de procedure van het onderzoek en de daarbij horende rechten en plichte</w:t>
      </w:r>
      <w:r w:rsidR="00DF6953">
        <w:rPr>
          <w:szCs w:val="18"/>
        </w:rPr>
        <w:t>n (de</w:t>
      </w:r>
      <w:r w:rsidR="00207E0A">
        <w:rPr>
          <w:szCs w:val="18"/>
        </w:rPr>
        <w:t xml:space="preserve"> onderzoeksprocedure O&amp;B i</w:t>
      </w:r>
      <w:r w:rsidR="00E9351C">
        <w:rPr>
          <w:szCs w:val="18"/>
        </w:rPr>
        <w:t>s te vinden op on</w:t>
      </w:r>
      <w:r w:rsidR="007521DD">
        <w:rPr>
          <w:szCs w:val="18"/>
        </w:rPr>
        <w:t>ze</w:t>
      </w:r>
      <w:r w:rsidR="00E9351C">
        <w:rPr>
          <w:szCs w:val="18"/>
        </w:rPr>
        <w:t xml:space="preserve"> website</w:t>
      </w:r>
      <w:r w:rsidR="00686E55">
        <w:rPr>
          <w:szCs w:val="18"/>
        </w:rPr>
        <w:t xml:space="preserve">). </w:t>
      </w:r>
      <w:r w:rsidR="00AF4D25">
        <w:rPr>
          <w:szCs w:val="18"/>
        </w:rPr>
        <w:t>KluppluZ</w:t>
      </w:r>
      <w:r>
        <w:rPr>
          <w:szCs w:val="18"/>
        </w:rPr>
        <w:t xml:space="preserve"> volgt de beroepscode van de NVO en het NIP, alsook de </w:t>
      </w:r>
      <w:r w:rsidR="007308D5">
        <w:rPr>
          <w:szCs w:val="18"/>
        </w:rPr>
        <w:t xml:space="preserve">Wet </w:t>
      </w:r>
      <w:r w:rsidR="000D77C4">
        <w:rPr>
          <w:szCs w:val="18"/>
        </w:rPr>
        <w:t>b</w:t>
      </w:r>
      <w:r w:rsidR="007308D5">
        <w:rPr>
          <w:szCs w:val="18"/>
        </w:rPr>
        <w:t xml:space="preserve">escherming </w:t>
      </w:r>
      <w:r w:rsidR="000D77C4">
        <w:rPr>
          <w:szCs w:val="18"/>
        </w:rPr>
        <w:t>p</w:t>
      </w:r>
      <w:r w:rsidR="007308D5">
        <w:rPr>
          <w:szCs w:val="18"/>
        </w:rPr>
        <w:t>ersoonsgegevens</w:t>
      </w:r>
      <w:r>
        <w:rPr>
          <w:szCs w:val="18"/>
        </w:rPr>
        <w:t>.</w:t>
      </w:r>
    </w:p>
    <w:p w14:paraId="72D74931" w14:textId="481FC0FB" w:rsidR="002C57EC" w:rsidRPr="006F2CBE" w:rsidRDefault="002C57EC" w:rsidP="00E43D41">
      <w:pPr>
        <w:rPr>
          <w:color w:val="FF0000"/>
        </w:rPr>
      </w:pPr>
    </w:p>
    <w:p w14:paraId="4AE5FC6C" w14:textId="59AE8BDB" w:rsidR="002C57EC" w:rsidRPr="007308D5" w:rsidRDefault="002C57EC" w:rsidP="00BB4425">
      <w:pPr>
        <w:rPr>
          <w:b/>
          <w:color w:val="000000" w:themeColor="text1"/>
          <w:sz w:val="12"/>
        </w:rPr>
      </w:pPr>
      <w:r w:rsidRPr="000A0F75">
        <w:rPr>
          <w:b/>
          <w:color w:val="000000" w:themeColor="text1"/>
          <w:sz w:val="22"/>
        </w:rPr>
        <w:t>Handtekeningen</w:t>
      </w:r>
      <w:r w:rsidR="007308D5">
        <w:rPr>
          <w:b/>
          <w:color w:val="000000" w:themeColor="text1"/>
          <w:sz w:val="22"/>
        </w:rPr>
        <w:t xml:space="preserve"> </w:t>
      </w:r>
      <w:r w:rsidR="007308D5" w:rsidRPr="002558C5">
        <w:rPr>
          <w:color w:val="000000" w:themeColor="text1"/>
          <w:sz w:val="16"/>
        </w:rPr>
        <w:t>(beide ouders</w:t>
      </w:r>
      <w:r w:rsidR="00E2721D">
        <w:rPr>
          <w:color w:val="000000" w:themeColor="text1"/>
          <w:sz w:val="16"/>
        </w:rPr>
        <w:t>/verzorgers</w:t>
      </w:r>
      <w:r w:rsidR="007308D5" w:rsidRPr="002558C5">
        <w:rPr>
          <w:color w:val="000000" w:themeColor="text1"/>
          <w:sz w:val="16"/>
        </w:rPr>
        <w:t xml:space="preserve"> dienen toestemming te geven)</w:t>
      </w:r>
    </w:p>
    <w:p w14:paraId="1C7DFB37" w14:textId="77777777" w:rsidR="00F6624F" w:rsidRDefault="00F6624F" w:rsidP="00BF114A">
      <w:pPr>
        <w:spacing w:line="276" w:lineRule="auto"/>
        <w:rPr>
          <w:rFonts w:cs="Calibri"/>
          <w:color w:val="000000" w:themeColor="text1"/>
        </w:rPr>
      </w:pPr>
    </w:p>
    <w:p w14:paraId="741192AC" w14:textId="5683E1E5" w:rsidR="002C57EC" w:rsidRPr="006F2CBE" w:rsidRDefault="002C57EC" w:rsidP="00AF4D25">
      <w:pPr>
        <w:spacing w:line="276" w:lineRule="auto"/>
        <w:rPr>
          <w:rFonts w:cs="Calibri"/>
          <w:color w:val="000000" w:themeColor="text1"/>
        </w:rPr>
      </w:pPr>
      <w:r w:rsidRPr="006F2CBE">
        <w:rPr>
          <w:rFonts w:cs="Calibri"/>
          <w:color w:val="000000" w:themeColor="text1"/>
        </w:rPr>
        <w:t>Naam:</w:t>
      </w:r>
      <w:r w:rsidR="000A0F75">
        <w:rPr>
          <w:rFonts w:cs="Calibri"/>
          <w:color w:val="000000" w:themeColor="text1"/>
        </w:rPr>
        <w:tab/>
      </w:r>
      <w:r w:rsidR="000A0F75">
        <w:rPr>
          <w:rFonts w:cs="Calibri"/>
          <w:color w:val="000000" w:themeColor="text1"/>
        </w:rPr>
        <w:tab/>
      </w:r>
      <w:r w:rsidR="000A0F75">
        <w:rPr>
          <w:rFonts w:cs="Calibri"/>
          <w:color w:val="000000" w:themeColor="text1"/>
        </w:rPr>
        <w:tab/>
        <w:t>…………………………………………………………………………………………………………………………</w:t>
      </w:r>
    </w:p>
    <w:p w14:paraId="6B1B1B66" w14:textId="3FC527AC" w:rsidR="00F73978" w:rsidRPr="006F2CBE" w:rsidRDefault="00F73978" w:rsidP="00AF4D25">
      <w:pPr>
        <w:spacing w:line="276" w:lineRule="auto"/>
        <w:rPr>
          <w:rFonts w:cs="Calibri"/>
          <w:color w:val="000000" w:themeColor="text1"/>
        </w:rPr>
      </w:pPr>
      <w:r w:rsidRPr="006F2CBE">
        <w:rPr>
          <w:rFonts w:cs="Calibri"/>
          <w:color w:val="000000" w:themeColor="text1"/>
        </w:rPr>
        <w:t>Relatie tot het kind:</w:t>
      </w:r>
      <w:r w:rsidR="000A0F75">
        <w:rPr>
          <w:rFonts w:cs="Calibri"/>
          <w:color w:val="000000" w:themeColor="text1"/>
        </w:rPr>
        <w:tab/>
        <w:t>…………………………………………………………………………………………………………………………</w:t>
      </w:r>
    </w:p>
    <w:p w14:paraId="05FE71DC" w14:textId="0495A7BA" w:rsidR="00F73978" w:rsidRPr="006F2CBE" w:rsidRDefault="002C57EC" w:rsidP="00AF4D25">
      <w:pPr>
        <w:spacing w:line="276" w:lineRule="auto"/>
        <w:rPr>
          <w:rFonts w:cs="Calibri"/>
          <w:color w:val="000000" w:themeColor="text1"/>
        </w:rPr>
      </w:pPr>
      <w:r w:rsidRPr="006F2CBE">
        <w:rPr>
          <w:rFonts w:cs="Calibri"/>
          <w:color w:val="000000" w:themeColor="text1"/>
        </w:rPr>
        <w:t>Datum:</w:t>
      </w:r>
      <w:r w:rsidR="000A0F75">
        <w:rPr>
          <w:rFonts w:cs="Calibri"/>
          <w:color w:val="000000" w:themeColor="text1"/>
        </w:rPr>
        <w:tab/>
      </w:r>
      <w:r w:rsidR="000A0F75">
        <w:rPr>
          <w:rFonts w:cs="Calibri"/>
          <w:color w:val="000000" w:themeColor="text1"/>
        </w:rPr>
        <w:tab/>
      </w:r>
      <w:r w:rsidR="000A0F75">
        <w:rPr>
          <w:rFonts w:cs="Calibri"/>
          <w:color w:val="000000" w:themeColor="text1"/>
        </w:rPr>
        <w:tab/>
        <w:t>…………………………………………………………………………………………………………………………</w:t>
      </w:r>
    </w:p>
    <w:p w14:paraId="727339AC" w14:textId="5A509533" w:rsidR="002C57EC" w:rsidRDefault="002C57EC" w:rsidP="00AF4D25">
      <w:pPr>
        <w:spacing w:line="276" w:lineRule="auto"/>
        <w:rPr>
          <w:rFonts w:cs="Calibri"/>
          <w:color w:val="000000" w:themeColor="text1"/>
        </w:rPr>
      </w:pPr>
      <w:r w:rsidRPr="006F2CBE">
        <w:rPr>
          <w:rFonts w:cs="Calibri"/>
          <w:color w:val="000000" w:themeColor="text1"/>
        </w:rPr>
        <w:t>Handtekening:</w:t>
      </w:r>
      <w:r w:rsidR="000A0F75">
        <w:rPr>
          <w:rFonts w:cs="Calibri"/>
          <w:color w:val="000000" w:themeColor="text1"/>
        </w:rPr>
        <w:tab/>
      </w:r>
      <w:r w:rsidR="000A0F75">
        <w:rPr>
          <w:rFonts w:cs="Calibri"/>
          <w:color w:val="000000" w:themeColor="text1"/>
        </w:rPr>
        <w:tab/>
        <w:t>…………………………………………………………………………………………………………………………</w:t>
      </w:r>
    </w:p>
    <w:p w14:paraId="6078B193" w14:textId="77777777" w:rsidR="007F5E17" w:rsidRPr="006F2CBE" w:rsidRDefault="007F5E17" w:rsidP="000D77C4">
      <w:pPr>
        <w:spacing w:line="276" w:lineRule="auto"/>
        <w:rPr>
          <w:rFonts w:cs="Calibri"/>
          <w:color w:val="000000" w:themeColor="text1"/>
        </w:rPr>
      </w:pPr>
    </w:p>
    <w:p w14:paraId="21AC6991" w14:textId="77777777" w:rsidR="000A0F75" w:rsidRPr="006F2CBE" w:rsidRDefault="000A0F75" w:rsidP="000D77C4">
      <w:pPr>
        <w:spacing w:line="276" w:lineRule="auto"/>
        <w:rPr>
          <w:rFonts w:cs="Calibri"/>
          <w:color w:val="000000" w:themeColor="text1"/>
        </w:rPr>
      </w:pPr>
      <w:r w:rsidRPr="006F2CBE">
        <w:rPr>
          <w:rFonts w:cs="Calibri"/>
          <w:color w:val="000000" w:themeColor="text1"/>
        </w:rPr>
        <w:t>Naam: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  <w:t>…………………………………………………………………………………………………………………………</w:t>
      </w:r>
    </w:p>
    <w:p w14:paraId="6E5AB564" w14:textId="77777777" w:rsidR="000A0F75" w:rsidRPr="006F2CBE" w:rsidRDefault="000A0F75">
      <w:pPr>
        <w:spacing w:line="276" w:lineRule="auto"/>
        <w:rPr>
          <w:rFonts w:cs="Calibri"/>
          <w:color w:val="000000" w:themeColor="text1"/>
        </w:rPr>
      </w:pPr>
      <w:r w:rsidRPr="006F2CBE">
        <w:rPr>
          <w:rFonts w:cs="Calibri"/>
          <w:color w:val="000000" w:themeColor="text1"/>
        </w:rPr>
        <w:t>Relatie tot het kind:</w:t>
      </w:r>
      <w:r>
        <w:rPr>
          <w:rFonts w:cs="Calibri"/>
          <w:color w:val="000000" w:themeColor="text1"/>
        </w:rPr>
        <w:tab/>
        <w:t>…………………………………………………………………………………………………………………………</w:t>
      </w:r>
    </w:p>
    <w:p w14:paraId="28EDB5BD" w14:textId="091CA1F9" w:rsidR="000A0F75" w:rsidRPr="006F2CBE" w:rsidRDefault="000A0F75">
      <w:pPr>
        <w:spacing w:line="276" w:lineRule="auto"/>
        <w:rPr>
          <w:rFonts w:cs="Calibri"/>
          <w:color w:val="000000" w:themeColor="text1"/>
        </w:rPr>
      </w:pPr>
      <w:r w:rsidRPr="006F2CBE">
        <w:rPr>
          <w:rFonts w:cs="Calibri"/>
          <w:color w:val="000000" w:themeColor="text1"/>
        </w:rPr>
        <w:t>Datum: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  <w:t>…………………………………………………………………………………………………………………………</w:t>
      </w:r>
    </w:p>
    <w:p w14:paraId="4261E99A" w14:textId="11412B66" w:rsidR="000A0F75" w:rsidRDefault="000A0F75">
      <w:pPr>
        <w:spacing w:line="276" w:lineRule="auto"/>
        <w:rPr>
          <w:rFonts w:cs="Calibri"/>
          <w:color w:val="000000" w:themeColor="text1"/>
        </w:rPr>
      </w:pPr>
      <w:r w:rsidRPr="006F2CBE">
        <w:rPr>
          <w:rFonts w:cs="Calibri"/>
          <w:color w:val="000000" w:themeColor="text1"/>
        </w:rPr>
        <w:t>Handtekening: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  <w:t>…………………………………………………………………………………………………………………………</w:t>
      </w:r>
    </w:p>
    <w:p w14:paraId="0C2A971D" w14:textId="58F3E9B5" w:rsidR="007F5E17" w:rsidRDefault="007F5E17">
      <w:pPr>
        <w:spacing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br w:type="page"/>
      </w:r>
    </w:p>
    <w:p w14:paraId="2059AB1C" w14:textId="2A7E9610" w:rsidR="007F5E17" w:rsidRPr="006F2CBE" w:rsidRDefault="007F5E17">
      <w:pPr>
        <w:spacing w:line="276" w:lineRule="auto"/>
        <w:rPr>
          <w:rFonts w:cs="Calibri"/>
          <w:color w:val="000000" w:themeColor="text1"/>
        </w:rPr>
      </w:pPr>
    </w:p>
    <w:p w14:paraId="7EE96120" w14:textId="3CCDE797" w:rsidR="000D77C4" w:rsidRDefault="002C57EC" w:rsidP="00BB4425">
      <w:pPr>
        <w:spacing w:line="276" w:lineRule="auto"/>
        <w:rPr>
          <w:rFonts w:cs="Calibri"/>
          <w:b/>
          <w:color w:val="000000" w:themeColor="text1"/>
        </w:rPr>
      </w:pPr>
      <w:r w:rsidRPr="006F2CBE">
        <w:rPr>
          <w:rFonts w:cs="Calibri"/>
          <w:b/>
          <w:color w:val="000000" w:themeColor="text1"/>
        </w:rPr>
        <w:t>I</w:t>
      </w:r>
      <w:r w:rsidR="000D77C4">
        <w:rPr>
          <w:rFonts w:cs="Calibri"/>
          <w:b/>
          <w:color w:val="000000" w:themeColor="text1"/>
        </w:rPr>
        <w:t>s</w:t>
      </w:r>
      <w:r w:rsidRPr="006F2CBE">
        <w:rPr>
          <w:rFonts w:cs="Calibri"/>
          <w:b/>
          <w:color w:val="000000" w:themeColor="text1"/>
        </w:rPr>
        <w:t xml:space="preserve"> </w:t>
      </w:r>
      <w:r w:rsidR="000A0F75">
        <w:rPr>
          <w:rFonts w:cs="Calibri"/>
          <w:b/>
          <w:color w:val="000000" w:themeColor="text1"/>
        </w:rPr>
        <w:t>d</w:t>
      </w:r>
      <w:r w:rsidR="00F6624F">
        <w:rPr>
          <w:rFonts w:cs="Calibri"/>
          <w:b/>
          <w:color w:val="000000" w:themeColor="text1"/>
        </w:rPr>
        <w:t>e jeugdige 12 jaar of ouder</w:t>
      </w:r>
      <w:r w:rsidR="000D77C4">
        <w:rPr>
          <w:rFonts w:cs="Calibri"/>
          <w:b/>
          <w:color w:val="000000" w:themeColor="text1"/>
        </w:rPr>
        <w:t>?</w:t>
      </w:r>
    </w:p>
    <w:p w14:paraId="1B999E30" w14:textId="62374AF9" w:rsidR="00F6624F" w:rsidRPr="00F6624F" w:rsidRDefault="00F6624F" w:rsidP="000D77C4">
      <w:pPr>
        <w:spacing w:line="276" w:lineRule="auto"/>
        <w:rPr>
          <w:rFonts w:cs="Calibri"/>
          <w:color w:val="000000" w:themeColor="text1"/>
          <w:sz w:val="16"/>
        </w:rPr>
      </w:pPr>
      <w:r w:rsidRPr="00F6624F">
        <w:rPr>
          <w:rFonts w:cs="Calibri"/>
          <w:color w:val="000000" w:themeColor="text1"/>
          <w:sz w:val="16"/>
        </w:rPr>
        <w:t>Bij kinderen jonger dan 12 jaar hoeven wettelijk gezien uitsluitend de ouder(s)/verzorger(s) toestemming te geven. Bij jeugdigen tussen 12 en 16 jaar is zowel toestemming van de ouder</w:t>
      </w:r>
      <w:r w:rsidR="000D77C4" w:rsidRPr="00F6624F">
        <w:rPr>
          <w:rFonts w:cs="Calibri"/>
          <w:color w:val="000000" w:themeColor="text1"/>
          <w:sz w:val="16"/>
        </w:rPr>
        <w:t>(s)/verzorger(s)</w:t>
      </w:r>
      <w:r w:rsidRPr="00F6624F">
        <w:rPr>
          <w:rFonts w:cs="Calibri"/>
          <w:color w:val="000000" w:themeColor="text1"/>
          <w:sz w:val="16"/>
        </w:rPr>
        <w:t xml:space="preserve"> als van de jeugdige zelf nodig. </w:t>
      </w:r>
    </w:p>
    <w:p w14:paraId="6BF95021" w14:textId="77777777" w:rsidR="00F6624F" w:rsidRDefault="00F6624F">
      <w:pPr>
        <w:spacing w:line="276" w:lineRule="auto"/>
        <w:rPr>
          <w:rFonts w:cs="Calibri"/>
          <w:color w:val="000000" w:themeColor="text1"/>
        </w:rPr>
      </w:pPr>
    </w:p>
    <w:p w14:paraId="2BEDA477" w14:textId="2295E830" w:rsidR="000A0F75" w:rsidRPr="006F2CBE" w:rsidRDefault="000A0F75">
      <w:pPr>
        <w:spacing w:line="276" w:lineRule="auto"/>
        <w:rPr>
          <w:rFonts w:cs="Calibri"/>
          <w:color w:val="000000" w:themeColor="text1"/>
        </w:rPr>
      </w:pPr>
      <w:r w:rsidRPr="006F2CBE">
        <w:rPr>
          <w:rFonts w:cs="Calibri"/>
          <w:color w:val="000000" w:themeColor="text1"/>
        </w:rPr>
        <w:t>Naam: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  <w:t>…………………………………………………………………………………………………………………………</w:t>
      </w:r>
    </w:p>
    <w:p w14:paraId="4C4698D3" w14:textId="77777777" w:rsidR="000A0F75" w:rsidRPr="006F2CBE" w:rsidRDefault="000A0F75">
      <w:pPr>
        <w:spacing w:line="276" w:lineRule="auto"/>
        <w:rPr>
          <w:rFonts w:cs="Calibri"/>
          <w:color w:val="000000" w:themeColor="text1"/>
        </w:rPr>
      </w:pPr>
      <w:r w:rsidRPr="006F2CBE">
        <w:rPr>
          <w:rFonts w:cs="Calibri"/>
          <w:color w:val="000000" w:themeColor="text1"/>
        </w:rPr>
        <w:t>Datum:</w:t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</w:r>
      <w:r>
        <w:rPr>
          <w:rFonts w:cs="Calibri"/>
          <w:color w:val="000000" w:themeColor="text1"/>
        </w:rPr>
        <w:tab/>
        <w:t>…………………………………………………………………………………………………………………………</w:t>
      </w:r>
    </w:p>
    <w:p w14:paraId="36301ADF" w14:textId="77777777" w:rsidR="000A0F75" w:rsidRDefault="000A0F75">
      <w:pPr>
        <w:spacing w:line="276" w:lineRule="auto"/>
        <w:rPr>
          <w:rFonts w:cs="Calibri"/>
          <w:color w:val="000000" w:themeColor="text1"/>
        </w:rPr>
      </w:pPr>
    </w:p>
    <w:p w14:paraId="5A9FC25B" w14:textId="2BA96710" w:rsidR="00FF77E5" w:rsidRDefault="000A0F75">
      <w:pPr>
        <w:spacing w:line="276" w:lineRule="auto"/>
        <w:rPr>
          <w:rFonts w:cs="Calibri"/>
          <w:color w:val="000000" w:themeColor="text1"/>
        </w:rPr>
      </w:pPr>
      <w:r w:rsidRPr="006F2CBE">
        <w:rPr>
          <w:rFonts w:cs="Calibri"/>
          <w:color w:val="000000" w:themeColor="text1"/>
        </w:rPr>
        <w:t>Handtekening</w:t>
      </w:r>
      <w:r>
        <w:rPr>
          <w:rFonts w:cs="Calibri"/>
          <w:color w:val="000000" w:themeColor="text1"/>
        </w:rPr>
        <w:t xml:space="preserve"> jeugdige</w:t>
      </w:r>
      <w:r w:rsidRPr="006F2CBE">
        <w:rPr>
          <w:rFonts w:cs="Calibri"/>
          <w:color w:val="000000" w:themeColor="text1"/>
        </w:rPr>
        <w:t>:</w:t>
      </w:r>
      <w:r>
        <w:rPr>
          <w:rFonts w:cs="Calibri"/>
          <w:color w:val="000000" w:themeColor="text1"/>
        </w:rPr>
        <w:t xml:space="preserve">  ………………………………………………………………………………………………………………………</w:t>
      </w:r>
    </w:p>
    <w:p w14:paraId="41F7E373" w14:textId="77777777" w:rsidR="00FF77E5" w:rsidRDefault="00FF77E5" w:rsidP="00E43D41">
      <w:pPr>
        <w:rPr>
          <w:i/>
          <w:iCs/>
        </w:rPr>
      </w:pPr>
    </w:p>
    <w:p w14:paraId="219F5DF6" w14:textId="77777777" w:rsidR="007F5E17" w:rsidRDefault="007F5E17">
      <w:pPr>
        <w:spacing w:line="240" w:lineRule="auto"/>
      </w:pPr>
      <w:r>
        <w:br w:type="page"/>
      </w:r>
    </w:p>
    <w:p w14:paraId="672FDA15" w14:textId="7E44294A" w:rsidR="00B55451" w:rsidRDefault="00B55451" w:rsidP="00E43D41">
      <w:pPr>
        <w:pStyle w:val="Voettekst"/>
        <w:tabs>
          <w:tab w:val="clear" w:pos="4536"/>
          <w:tab w:val="clear" w:pos="9072"/>
        </w:tabs>
      </w:pPr>
      <w:r>
        <w:rPr>
          <w:b/>
          <w:sz w:val="22"/>
          <w:szCs w:val="22"/>
        </w:rPr>
        <w:lastRenderedPageBreak/>
        <w:t>V</w:t>
      </w:r>
      <w:r w:rsidR="000D77C4">
        <w:rPr>
          <w:b/>
          <w:sz w:val="22"/>
          <w:szCs w:val="22"/>
        </w:rPr>
        <w:t>ragenlijst over uw kind</w:t>
      </w:r>
    </w:p>
    <w:p w14:paraId="50CABD8E" w14:textId="77777777" w:rsidR="00B55451" w:rsidRDefault="00B55451" w:rsidP="00E43D41">
      <w:pPr>
        <w:pStyle w:val="Voettekst"/>
        <w:tabs>
          <w:tab w:val="clear" w:pos="4536"/>
          <w:tab w:val="clear" w:pos="9072"/>
        </w:tabs>
      </w:pPr>
    </w:p>
    <w:p w14:paraId="5DDD8F03" w14:textId="2620F76D" w:rsidR="00FF77E5" w:rsidRDefault="00FF77E5" w:rsidP="00E43D41">
      <w:pPr>
        <w:pStyle w:val="Voettekst"/>
        <w:tabs>
          <w:tab w:val="clear" w:pos="4536"/>
          <w:tab w:val="clear" w:pos="9072"/>
        </w:tabs>
      </w:pPr>
      <w:r>
        <w:t xml:space="preserve">Met behulp van deze vragenlijst krijgen we inzicht in het huidig functioneren van uw kind. We </w:t>
      </w:r>
      <w:r w:rsidR="000D77C4">
        <w:t xml:space="preserve">vragen </w:t>
      </w:r>
      <w:r>
        <w:t>u deze vragenlijst zo volledig mogelijk in te vullen en uw antwoorden steeds toe te lichten. Mogelijk behoort een intakegesprek ook tot het onderzoek- of behandeltraject. U kunt uw antwoorden hierin verder toelichten.</w:t>
      </w:r>
    </w:p>
    <w:p w14:paraId="17C456EF" w14:textId="1CF045B6" w:rsidR="00FF77E5" w:rsidRDefault="00FF77E5" w:rsidP="00BB4425">
      <w:pPr>
        <w:pStyle w:val="Voettekst"/>
        <w:tabs>
          <w:tab w:val="clear" w:pos="4536"/>
          <w:tab w:val="clear" w:pos="9072"/>
        </w:tabs>
      </w:pPr>
    </w:p>
    <w:p w14:paraId="48AF08DF" w14:textId="77777777" w:rsidR="000D77C4" w:rsidRDefault="000D77C4" w:rsidP="00BB4425">
      <w:pPr>
        <w:pStyle w:val="Voettekst"/>
        <w:tabs>
          <w:tab w:val="clear" w:pos="4536"/>
          <w:tab w:val="clear" w:pos="9072"/>
        </w:tabs>
      </w:pP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</w:tblGrid>
      <w:tr w:rsidR="00FF77E5" w:rsidRPr="00EC14C4" w14:paraId="58C05FAB" w14:textId="77777777" w:rsidTr="00C60D73">
        <w:trPr>
          <w:trHeight w:val="250"/>
        </w:trPr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7885C" w14:textId="77777777" w:rsidR="00FF77E5" w:rsidRDefault="00FF77E5" w:rsidP="00BF114A">
            <w:pPr>
              <w:rPr>
                <w:b/>
              </w:rPr>
            </w:pPr>
            <w:r w:rsidRPr="00AE11B2">
              <w:rPr>
                <w:b/>
              </w:rPr>
              <w:t>Vragen over het huidig functioneren</w:t>
            </w:r>
          </w:p>
          <w:p w14:paraId="31670891" w14:textId="77777777" w:rsidR="00FF77E5" w:rsidRPr="00AE11B2" w:rsidRDefault="00FF77E5" w:rsidP="00AF4D25">
            <w:pPr>
              <w:rPr>
                <w:b/>
              </w:rPr>
            </w:pPr>
          </w:p>
        </w:tc>
      </w:tr>
      <w:tr w:rsidR="00FF77E5" w14:paraId="437A849C" w14:textId="77777777" w:rsidTr="00C60D73">
        <w:trPr>
          <w:trHeight w:val="360"/>
        </w:trPr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22F76A" w14:textId="77777777" w:rsidR="00FF77E5" w:rsidRPr="00AE11B2" w:rsidRDefault="00FF77E5" w:rsidP="00BB4425">
            <w:r w:rsidRPr="00AE11B2">
              <w:t>Wat is de aanleiding voor deze aanmelding?</w:t>
            </w:r>
          </w:p>
        </w:tc>
      </w:tr>
      <w:tr w:rsidR="00FF77E5" w14:paraId="422F2D66" w14:textId="77777777" w:rsidTr="00C60D73">
        <w:trPr>
          <w:trHeight w:val="1435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2C1D" w14:textId="77777777" w:rsidR="00FF77E5" w:rsidRPr="00AE11B2" w:rsidRDefault="00FF77E5" w:rsidP="00BB4425"/>
        </w:tc>
      </w:tr>
      <w:tr w:rsidR="00FF77E5" w14:paraId="0B9410D8" w14:textId="77777777" w:rsidTr="00C60D73">
        <w:trPr>
          <w:trHeight w:val="353"/>
        </w:trPr>
        <w:tc>
          <w:tcPr>
            <w:tcW w:w="8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ED8C3B" w14:textId="77777777" w:rsidR="00FF77E5" w:rsidRDefault="00FF77E5" w:rsidP="00BB4425"/>
          <w:p w14:paraId="022975AD" w14:textId="59C0EA6F" w:rsidR="00FF77E5" w:rsidRPr="00AE11B2" w:rsidRDefault="00FF77E5" w:rsidP="00BF114A">
            <w:r>
              <w:t>Waar liggen uw vragen als het gaat om het gedrag</w:t>
            </w:r>
            <w:r w:rsidR="000D77C4">
              <w:t xml:space="preserve"> of </w:t>
            </w:r>
            <w:r>
              <w:t>de ontwikkeling van uw kind? Waar maakt u zich zorgen over?</w:t>
            </w:r>
          </w:p>
        </w:tc>
      </w:tr>
      <w:tr w:rsidR="00FF77E5" w14:paraId="01271518" w14:textId="77777777" w:rsidTr="00C60D73">
        <w:trPr>
          <w:trHeight w:val="1435"/>
        </w:trPr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DB47" w14:textId="77777777" w:rsidR="00FF77E5" w:rsidRPr="00AE11B2" w:rsidRDefault="00FF77E5" w:rsidP="00BB4425"/>
        </w:tc>
      </w:tr>
      <w:tr w:rsidR="00FF77E5" w:rsidRPr="00C90F00" w14:paraId="5A408B68" w14:textId="77777777" w:rsidTr="00C60D73">
        <w:trPr>
          <w:trHeight w:val="250"/>
        </w:trPr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60E9E6" w14:textId="77777777" w:rsidR="00FF77E5" w:rsidRDefault="00FF77E5" w:rsidP="00BB4425"/>
          <w:p w14:paraId="47F9EE87" w14:textId="77777777" w:rsidR="00FF77E5" w:rsidRDefault="00FF77E5" w:rsidP="00BF114A">
            <w:r>
              <w:t>Wat zijn de sterke en positieve kanten van uw kind?</w:t>
            </w:r>
          </w:p>
        </w:tc>
      </w:tr>
      <w:tr w:rsidR="00FF77E5" w:rsidRPr="00C90F00" w14:paraId="6595578D" w14:textId="77777777" w:rsidTr="00C60D73">
        <w:trPr>
          <w:trHeight w:val="1314"/>
        </w:trPr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0F0DD" w14:textId="77777777" w:rsidR="00FF77E5" w:rsidRPr="00C90F00" w:rsidRDefault="00FF77E5" w:rsidP="00BB4425">
            <w:pPr>
              <w:spacing w:line="360" w:lineRule="auto"/>
              <w:rPr>
                <w:szCs w:val="18"/>
              </w:rPr>
            </w:pPr>
          </w:p>
        </w:tc>
      </w:tr>
      <w:tr w:rsidR="00FF77E5" w14:paraId="13825494" w14:textId="77777777" w:rsidTr="00C60D73">
        <w:tc>
          <w:tcPr>
            <w:tcW w:w="8927" w:type="dxa"/>
            <w:tcBorders>
              <w:left w:val="nil"/>
              <w:right w:val="nil"/>
            </w:tcBorders>
            <w:shd w:val="clear" w:color="auto" w:fill="auto"/>
          </w:tcPr>
          <w:p w14:paraId="2D4CB36F" w14:textId="77777777" w:rsidR="00FF77E5" w:rsidRDefault="00FF77E5" w:rsidP="00BB4425"/>
          <w:p w14:paraId="728C82C9" w14:textId="77777777" w:rsidR="00FF77E5" w:rsidRDefault="00FF77E5" w:rsidP="00BF114A">
            <w:r>
              <w:t>Zijn er bijzonderheden te vermelden over de (vroege) ontwikkeling van uw kind?</w:t>
            </w:r>
          </w:p>
        </w:tc>
      </w:tr>
      <w:tr w:rsidR="00FF77E5" w14:paraId="5C87EA47" w14:textId="77777777" w:rsidTr="00C60D73">
        <w:trPr>
          <w:trHeight w:val="1427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09F3797A" w14:textId="77777777" w:rsidR="00FF77E5" w:rsidRPr="00C90F00" w:rsidRDefault="00FF77E5" w:rsidP="00BB4425">
            <w:pPr>
              <w:spacing w:line="360" w:lineRule="auto"/>
              <w:rPr>
                <w:szCs w:val="18"/>
              </w:rPr>
            </w:pPr>
          </w:p>
        </w:tc>
      </w:tr>
    </w:tbl>
    <w:p w14:paraId="65337F08" w14:textId="77777777" w:rsidR="00FF77E5" w:rsidRDefault="00FF77E5">
      <w:r>
        <w:br w:type="page"/>
      </w:r>
    </w:p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</w:tblGrid>
      <w:tr w:rsidR="00FF77E5" w14:paraId="42290DF2" w14:textId="77777777" w:rsidTr="00C60D73">
        <w:tc>
          <w:tcPr>
            <w:tcW w:w="89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39D3C90" w14:textId="77777777" w:rsidR="00FF77E5" w:rsidRDefault="00FF77E5">
            <w:r>
              <w:lastRenderedPageBreak/>
              <w:t>Hoe zit uw kind in zijn vel op school en thuis? Kunt u dit toelichten?</w:t>
            </w:r>
          </w:p>
        </w:tc>
      </w:tr>
      <w:tr w:rsidR="00FF77E5" w:rsidRPr="00C90F00" w14:paraId="37F2F501" w14:textId="77777777" w:rsidTr="00C60D73">
        <w:trPr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3C08C825" w14:textId="77777777" w:rsidR="00FF77E5" w:rsidRPr="00C90F00" w:rsidRDefault="00FF77E5" w:rsidP="00BB4425">
            <w:pPr>
              <w:spacing w:line="360" w:lineRule="auto"/>
              <w:rPr>
                <w:szCs w:val="18"/>
              </w:rPr>
            </w:pPr>
          </w:p>
        </w:tc>
      </w:tr>
    </w:tbl>
    <w:p w14:paraId="7EADFEBA" w14:textId="77777777" w:rsidR="00FF77E5" w:rsidRDefault="00FF77E5" w:rsidP="00BB4425"/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</w:tblGrid>
      <w:tr w:rsidR="00FF77E5" w14:paraId="42ECBCCF" w14:textId="77777777" w:rsidTr="00C60D73"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21DD4" w14:textId="77777777" w:rsidR="00FF77E5" w:rsidRDefault="00FF77E5" w:rsidP="00BF114A">
            <w:r>
              <w:br w:type="page"/>
            </w:r>
          </w:p>
          <w:p w14:paraId="760F3C62" w14:textId="77777777" w:rsidR="00FF77E5" w:rsidRDefault="00FF77E5" w:rsidP="00AF4D25">
            <w:pPr>
              <w:rPr>
                <w:b/>
              </w:rPr>
            </w:pPr>
            <w:r>
              <w:br w:type="page"/>
            </w:r>
            <w:r w:rsidRPr="00C90F00">
              <w:rPr>
                <w:b/>
              </w:rPr>
              <w:t>Vragen over sociale relaties</w:t>
            </w:r>
          </w:p>
          <w:p w14:paraId="418C6ADF" w14:textId="77777777" w:rsidR="00FF77E5" w:rsidRPr="00C90F00" w:rsidRDefault="00FF77E5" w:rsidP="00AF4D25">
            <w:pPr>
              <w:rPr>
                <w:b/>
              </w:rPr>
            </w:pPr>
          </w:p>
        </w:tc>
      </w:tr>
      <w:tr w:rsidR="00FF77E5" w14:paraId="165632B1" w14:textId="77777777" w:rsidTr="00C60D73">
        <w:trPr>
          <w:trHeight w:val="458"/>
        </w:trPr>
        <w:tc>
          <w:tcPr>
            <w:tcW w:w="89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F143C33" w14:textId="58EE9C5C" w:rsidR="00FF77E5" w:rsidRDefault="00FF77E5" w:rsidP="00BB4425">
            <w:r>
              <w:t>Hoe verloopt het contact tussen u en uw kind e</w:t>
            </w:r>
            <w:r w:rsidRPr="00520BCB">
              <w:t>n met andere volwassenen (bijv</w:t>
            </w:r>
            <w:r w:rsidR="000D77C4">
              <w:t>oorbeeld</w:t>
            </w:r>
            <w:r w:rsidRPr="00520BCB">
              <w:t xml:space="preserve"> leerkracht</w:t>
            </w:r>
            <w:r w:rsidR="000D77C4">
              <w:t>en of</w:t>
            </w:r>
            <w:r w:rsidRPr="00520BCB">
              <w:t xml:space="preserve"> onbekenden)?</w:t>
            </w:r>
            <w:r>
              <w:t xml:space="preserve"> Kunt u dit toelichten?</w:t>
            </w:r>
          </w:p>
        </w:tc>
      </w:tr>
      <w:tr w:rsidR="00FF77E5" w:rsidRPr="00C90F00" w14:paraId="659DD57D" w14:textId="77777777" w:rsidTr="00C60D73">
        <w:trPr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03E372B1" w14:textId="734BB8B4" w:rsidR="00FF77E5" w:rsidRDefault="00FF77E5" w:rsidP="00BB4425">
            <w:pPr>
              <w:spacing w:line="360" w:lineRule="auto"/>
              <w:rPr>
                <w:i/>
                <w:szCs w:val="18"/>
              </w:rPr>
            </w:pPr>
            <w:r>
              <w:rPr>
                <w:i/>
                <w:szCs w:val="18"/>
              </w:rPr>
              <w:t>Contact met ouder(s)</w:t>
            </w:r>
            <w:r w:rsidR="000D77C4">
              <w:rPr>
                <w:i/>
                <w:szCs w:val="18"/>
              </w:rPr>
              <w:t>:</w:t>
            </w:r>
          </w:p>
          <w:p w14:paraId="47B3A13B" w14:textId="77777777" w:rsidR="00FF77E5" w:rsidRDefault="00FF77E5" w:rsidP="00BF114A">
            <w:pPr>
              <w:spacing w:line="360" w:lineRule="auto"/>
              <w:rPr>
                <w:i/>
                <w:szCs w:val="18"/>
              </w:rPr>
            </w:pPr>
          </w:p>
          <w:p w14:paraId="513D1F5C" w14:textId="77777777" w:rsidR="00FF77E5" w:rsidRDefault="00FF77E5" w:rsidP="00AF4D25">
            <w:pPr>
              <w:spacing w:line="360" w:lineRule="auto"/>
              <w:rPr>
                <w:i/>
                <w:szCs w:val="18"/>
              </w:rPr>
            </w:pPr>
          </w:p>
          <w:p w14:paraId="30E8FED7" w14:textId="3AF9D1BE" w:rsidR="00FF77E5" w:rsidRDefault="00FF77E5" w:rsidP="00AF4D25">
            <w:pPr>
              <w:spacing w:line="360" w:lineRule="auto"/>
              <w:rPr>
                <w:i/>
                <w:szCs w:val="18"/>
              </w:rPr>
            </w:pPr>
            <w:r>
              <w:rPr>
                <w:i/>
                <w:szCs w:val="18"/>
              </w:rPr>
              <w:t>Contact met andere volwassenen</w:t>
            </w:r>
            <w:r w:rsidR="000D77C4">
              <w:rPr>
                <w:i/>
                <w:szCs w:val="18"/>
              </w:rPr>
              <w:t>:</w:t>
            </w:r>
          </w:p>
          <w:p w14:paraId="75853F97" w14:textId="77777777" w:rsidR="00FF77E5" w:rsidRDefault="00FF77E5" w:rsidP="00AF4D25">
            <w:pPr>
              <w:spacing w:line="360" w:lineRule="auto"/>
              <w:rPr>
                <w:i/>
                <w:szCs w:val="18"/>
              </w:rPr>
            </w:pPr>
          </w:p>
          <w:p w14:paraId="13E57A9F" w14:textId="77777777" w:rsidR="00FF77E5" w:rsidRPr="00520BCB" w:rsidRDefault="00FF77E5" w:rsidP="000D77C4">
            <w:pPr>
              <w:spacing w:line="360" w:lineRule="auto"/>
              <w:rPr>
                <w:i/>
                <w:szCs w:val="18"/>
              </w:rPr>
            </w:pPr>
          </w:p>
        </w:tc>
      </w:tr>
      <w:tr w:rsidR="00FF77E5" w14:paraId="685977BA" w14:textId="77777777" w:rsidTr="00C60D73"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14114C" w14:textId="77777777" w:rsidR="00FF77E5" w:rsidRDefault="00FF77E5" w:rsidP="00BB4425"/>
          <w:p w14:paraId="63E8783C" w14:textId="77777777" w:rsidR="00FF77E5" w:rsidRDefault="00FF77E5" w:rsidP="00BF114A">
            <w:r>
              <w:t>Hoe verloopt het contact tussen uw kind en eventuele broers/zussen en leeftijdsgenoten?</w:t>
            </w:r>
          </w:p>
        </w:tc>
      </w:tr>
      <w:tr w:rsidR="00FF77E5" w:rsidRPr="00C90F00" w14:paraId="4ACA370C" w14:textId="77777777" w:rsidTr="00C60D73">
        <w:trPr>
          <w:cantSplit/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4B5303EB" w14:textId="77777777" w:rsidR="00FF77E5" w:rsidRPr="00C90F00" w:rsidRDefault="00FF77E5" w:rsidP="00BB4425">
            <w:pPr>
              <w:spacing w:line="360" w:lineRule="auto"/>
              <w:rPr>
                <w:szCs w:val="18"/>
              </w:rPr>
            </w:pPr>
          </w:p>
        </w:tc>
      </w:tr>
      <w:tr w:rsidR="00FF77E5" w14:paraId="19D6968D" w14:textId="77777777" w:rsidTr="00C60D73"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AE97AF" w14:textId="77777777" w:rsidR="00FF77E5" w:rsidRDefault="00FF77E5" w:rsidP="00BB4425">
            <w:pPr>
              <w:rPr>
                <w:b/>
              </w:rPr>
            </w:pPr>
          </w:p>
          <w:p w14:paraId="26FDE3A0" w14:textId="77777777" w:rsidR="00FF77E5" w:rsidRDefault="00FF77E5" w:rsidP="00BF114A">
            <w:pPr>
              <w:rPr>
                <w:b/>
              </w:rPr>
            </w:pPr>
          </w:p>
          <w:p w14:paraId="75123CCD" w14:textId="77777777" w:rsidR="00FF77E5" w:rsidRDefault="00FF77E5" w:rsidP="00AF4D25">
            <w:pPr>
              <w:rPr>
                <w:b/>
              </w:rPr>
            </w:pPr>
            <w:r w:rsidRPr="00C90F00">
              <w:rPr>
                <w:b/>
              </w:rPr>
              <w:t>Vragen over het schoolse functioneren</w:t>
            </w:r>
          </w:p>
          <w:p w14:paraId="57B36FD8" w14:textId="77777777" w:rsidR="00FF77E5" w:rsidRPr="00C90F00" w:rsidRDefault="00FF77E5" w:rsidP="00AF4D25">
            <w:pPr>
              <w:rPr>
                <w:b/>
              </w:rPr>
            </w:pPr>
          </w:p>
        </w:tc>
      </w:tr>
      <w:tr w:rsidR="00FF77E5" w14:paraId="1C544C81" w14:textId="77777777" w:rsidTr="00C60D73">
        <w:tc>
          <w:tcPr>
            <w:tcW w:w="89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85A53F9" w14:textId="77777777" w:rsidR="00FF77E5" w:rsidRDefault="00FF77E5" w:rsidP="00BB4425">
            <w:r>
              <w:t>Gaat uw kind graag naar school? Waarom wel of waarom niet?</w:t>
            </w:r>
          </w:p>
        </w:tc>
      </w:tr>
      <w:tr w:rsidR="00FF77E5" w:rsidRPr="00C90F00" w14:paraId="6627048B" w14:textId="77777777" w:rsidTr="00C60D73">
        <w:trPr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6907AA8E" w14:textId="77777777" w:rsidR="00FF77E5" w:rsidRPr="00C90F00" w:rsidRDefault="00FF77E5" w:rsidP="00BB4425">
            <w:pPr>
              <w:spacing w:line="360" w:lineRule="auto"/>
              <w:rPr>
                <w:szCs w:val="18"/>
              </w:rPr>
            </w:pPr>
          </w:p>
        </w:tc>
      </w:tr>
      <w:tr w:rsidR="00FF77E5" w14:paraId="77364E5A" w14:textId="77777777" w:rsidTr="00C60D73">
        <w:tc>
          <w:tcPr>
            <w:tcW w:w="8927" w:type="dxa"/>
            <w:tcBorders>
              <w:left w:val="nil"/>
              <w:right w:val="nil"/>
            </w:tcBorders>
            <w:shd w:val="clear" w:color="auto" w:fill="auto"/>
          </w:tcPr>
          <w:p w14:paraId="01E6251D" w14:textId="77777777" w:rsidR="00FF77E5" w:rsidRDefault="00FF77E5" w:rsidP="00BB4425"/>
          <w:p w14:paraId="752A6A20" w14:textId="77777777" w:rsidR="00FF77E5" w:rsidRDefault="00FF77E5" w:rsidP="00BF114A">
            <w:r>
              <w:t>Wat verloopt er goed in de ontwikkeling van uw kind op school? Waar bent u tevreden over?</w:t>
            </w:r>
          </w:p>
        </w:tc>
      </w:tr>
      <w:tr w:rsidR="00FF77E5" w:rsidRPr="00C90F00" w14:paraId="437B69CE" w14:textId="77777777" w:rsidTr="00C60D73">
        <w:trPr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7968C5DB" w14:textId="77777777" w:rsidR="00FF77E5" w:rsidRPr="00C90F00" w:rsidRDefault="00FF77E5" w:rsidP="00BB4425">
            <w:pPr>
              <w:spacing w:line="360" w:lineRule="auto"/>
              <w:rPr>
                <w:szCs w:val="18"/>
              </w:rPr>
            </w:pPr>
          </w:p>
        </w:tc>
      </w:tr>
      <w:tr w:rsidR="00FF77E5" w14:paraId="3BC35E5C" w14:textId="77777777" w:rsidTr="00C60D73">
        <w:tc>
          <w:tcPr>
            <w:tcW w:w="8927" w:type="dxa"/>
            <w:tcBorders>
              <w:left w:val="nil"/>
              <w:right w:val="nil"/>
            </w:tcBorders>
            <w:shd w:val="clear" w:color="auto" w:fill="auto"/>
          </w:tcPr>
          <w:p w14:paraId="7096D86D" w14:textId="77777777" w:rsidR="00FF77E5" w:rsidRDefault="00FF77E5" w:rsidP="00BB4425"/>
          <w:p w14:paraId="192A92BC" w14:textId="77777777" w:rsidR="000D77C4" w:rsidRDefault="000D77C4" w:rsidP="00BF114A"/>
          <w:p w14:paraId="2B11830C" w14:textId="77777777" w:rsidR="000D77C4" w:rsidRDefault="000D77C4" w:rsidP="00BF114A"/>
          <w:p w14:paraId="1639EDF2" w14:textId="77777777" w:rsidR="000D77C4" w:rsidRDefault="000D77C4" w:rsidP="00BF114A"/>
          <w:p w14:paraId="65F9D092" w14:textId="59DD34A8" w:rsidR="00FF77E5" w:rsidRDefault="00FF77E5" w:rsidP="00BF114A">
            <w:r>
              <w:lastRenderedPageBreak/>
              <w:t>Op welke gebieden vindt u dat er dingen verbeterd kunnen worden als het gaat over de ontwikkeling van uw kind op school?</w:t>
            </w:r>
          </w:p>
        </w:tc>
      </w:tr>
      <w:tr w:rsidR="00FF77E5" w:rsidRPr="00C90F00" w14:paraId="32D5001C" w14:textId="77777777" w:rsidTr="00C60D73">
        <w:trPr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5107C9C9" w14:textId="77777777" w:rsidR="00FF77E5" w:rsidRPr="00C90F00" w:rsidRDefault="00FF77E5" w:rsidP="00BB4425">
            <w:pPr>
              <w:spacing w:line="360" w:lineRule="auto"/>
              <w:rPr>
                <w:szCs w:val="18"/>
              </w:rPr>
            </w:pPr>
          </w:p>
        </w:tc>
      </w:tr>
    </w:tbl>
    <w:p w14:paraId="3071EEB7" w14:textId="54F14ECF" w:rsidR="00FF77E5" w:rsidRDefault="00FF77E5" w:rsidP="000D77C4"/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7"/>
      </w:tblGrid>
      <w:tr w:rsidR="00FF77E5" w14:paraId="62B45060" w14:textId="77777777" w:rsidTr="00C60D73">
        <w:tc>
          <w:tcPr>
            <w:tcW w:w="8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F76FB" w14:textId="693F3EB1" w:rsidR="00FF77E5" w:rsidRDefault="001E3D87" w:rsidP="000D77C4">
            <w:r>
              <w:t>Indien van toepassing, w</w:t>
            </w:r>
            <w:r w:rsidR="00FF77E5">
              <w:t>at hebben u en/of de school al ondernomen en met welk resultaat?</w:t>
            </w:r>
          </w:p>
        </w:tc>
      </w:tr>
      <w:tr w:rsidR="00FF77E5" w:rsidRPr="00C90F00" w14:paraId="509D175D" w14:textId="77777777" w:rsidTr="00C60D73">
        <w:trPr>
          <w:trHeight w:val="1314"/>
        </w:trPr>
        <w:tc>
          <w:tcPr>
            <w:tcW w:w="8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C60DF" w14:textId="77777777" w:rsidR="00FF77E5" w:rsidRPr="00C90F00" w:rsidRDefault="00FF77E5" w:rsidP="00BB4425">
            <w:pPr>
              <w:spacing w:line="360" w:lineRule="auto"/>
              <w:rPr>
                <w:szCs w:val="18"/>
              </w:rPr>
            </w:pPr>
          </w:p>
        </w:tc>
      </w:tr>
      <w:tr w:rsidR="00FF77E5" w14:paraId="642C1FBD" w14:textId="77777777" w:rsidTr="00C60D73">
        <w:tc>
          <w:tcPr>
            <w:tcW w:w="8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62826" w14:textId="77777777" w:rsidR="00FF77E5" w:rsidRDefault="00FF77E5" w:rsidP="00BB4425">
            <w:r>
              <w:br w:type="page"/>
            </w:r>
          </w:p>
          <w:p w14:paraId="5C8EF9B8" w14:textId="77777777" w:rsidR="00FF77E5" w:rsidRDefault="00FF77E5" w:rsidP="00BF114A"/>
          <w:p w14:paraId="740EDF5B" w14:textId="77777777" w:rsidR="00FF77E5" w:rsidRDefault="00FF77E5" w:rsidP="00AF4D25">
            <w:pPr>
              <w:rPr>
                <w:b/>
              </w:rPr>
            </w:pPr>
            <w:r>
              <w:rPr>
                <w:b/>
              </w:rPr>
              <w:t>Overige vragen</w:t>
            </w:r>
          </w:p>
          <w:p w14:paraId="799BAC41" w14:textId="77777777" w:rsidR="00FF77E5" w:rsidRPr="00C90F00" w:rsidRDefault="00FF77E5" w:rsidP="00AF4D25">
            <w:pPr>
              <w:rPr>
                <w:b/>
              </w:rPr>
            </w:pPr>
          </w:p>
        </w:tc>
      </w:tr>
      <w:tr w:rsidR="00FF77E5" w14:paraId="73772CE3" w14:textId="77777777" w:rsidTr="00C60D73">
        <w:tc>
          <w:tcPr>
            <w:tcW w:w="892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CA85AE" w14:textId="77777777" w:rsidR="00FF77E5" w:rsidRDefault="00FF77E5" w:rsidP="00BB4425">
            <w:r>
              <w:t>Zijn er bijzonderheden in het leven van uw kind die van invloed zijn op de huidige situatie en die van belang zijn voor het onderzoek?</w:t>
            </w:r>
          </w:p>
        </w:tc>
      </w:tr>
      <w:tr w:rsidR="00FF77E5" w:rsidRPr="00C90F00" w14:paraId="6EFA2531" w14:textId="77777777" w:rsidTr="00C60D73">
        <w:trPr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3E020803" w14:textId="77777777" w:rsidR="00FF77E5" w:rsidRPr="00C90F00" w:rsidRDefault="00FF77E5" w:rsidP="00BB4425">
            <w:pPr>
              <w:spacing w:line="360" w:lineRule="auto"/>
              <w:rPr>
                <w:szCs w:val="18"/>
              </w:rPr>
            </w:pPr>
          </w:p>
        </w:tc>
      </w:tr>
      <w:tr w:rsidR="00FF77E5" w14:paraId="0DFA69AC" w14:textId="77777777" w:rsidTr="00C60D73">
        <w:tc>
          <w:tcPr>
            <w:tcW w:w="8927" w:type="dxa"/>
            <w:tcBorders>
              <w:left w:val="nil"/>
              <w:right w:val="nil"/>
            </w:tcBorders>
            <w:shd w:val="clear" w:color="auto" w:fill="auto"/>
          </w:tcPr>
          <w:p w14:paraId="0D71BB4B" w14:textId="77777777" w:rsidR="00FF77E5" w:rsidRDefault="00FF77E5" w:rsidP="00BB4425"/>
          <w:p w14:paraId="5F2AF4B3" w14:textId="671BF897" w:rsidR="00FF77E5" w:rsidRDefault="00FF77E5" w:rsidP="00BF114A">
            <w:r>
              <w:t>Is uw kind onder behandeling (geweest) bij bijvoorbeeld logopedie, fysiotherapie</w:t>
            </w:r>
            <w:r w:rsidR="001E3D87">
              <w:t xml:space="preserve"> of een</w:t>
            </w:r>
            <w:r>
              <w:t xml:space="preserve"> medisch specialist</w:t>
            </w:r>
            <w:r w:rsidR="001E3D87">
              <w:t>?</w:t>
            </w:r>
            <w:r>
              <w:t xml:space="preserve"> Zijn er contacten (geweest) met Centrum Jeugd en Gezin en/of andere instanties zoals Jeugdzorg/GGZ? Zo ja, waarvoor, hoe lang en met welk resultaat?</w:t>
            </w:r>
          </w:p>
        </w:tc>
      </w:tr>
      <w:tr w:rsidR="00FF77E5" w:rsidRPr="00C90F00" w14:paraId="5DBEDAFD" w14:textId="77777777" w:rsidTr="00C60D73">
        <w:trPr>
          <w:trHeight w:val="1314"/>
        </w:trPr>
        <w:tc>
          <w:tcPr>
            <w:tcW w:w="8927" w:type="dxa"/>
            <w:tcBorders>
              <w:bottom w:val="single" w:sz="4" w:space="0" w:color="auto"/>
            </w:tcBorders>
            <w:shd w:val="clear" w:color="auto" w:fill="auto"/>
          </w:tcPr>
          <w:p w14:paraId="5AB49B83" w14:textId="77777777" w:rsidR="00FF77E5" w:rsidRPr="00C90F00" w:rsidRDefault="00FF77E5" w:rsidP="00BB4425">
            <w:pPr>
              <w:spacing w:line="360" w:lineRule="auto"/>
              <w:rPr>
                <w:szCs w:val="18"/>
              </w:rPr>
            </w:pPr>
          </w:p>
        </w:tc>
      </w:tr>
      <w:tr w:rsidR="00FF77E5" w14:paraId="12985CB7" w14:textId="77777777" w:rsidTr="00C60D73">
        <w:tc>
          <w:tcPr>
            <w:tcW w:w="8927" w:type="dxa"/>
            <w:tcBorders>
              <w:left w:val="nil"/>
              <w:right w:val="nil"/>
            </w:tcBorders>
            <w:shd w:val="clear" w:color="auto" w:fill="auto"/>
          </w:tcPr>
          <w:p w14:paraId="7DE3F30C" w14:textId="77777777" w:rsidR="00FF77E5" w:rsidRDefault="00FF77E5" w:rsidP="00BB4425"/>
          <w:p w14:paraId="2CF01D14" w14:textId="77777777" w:rsidR="00FF77E5" w:rsidRDefault="00FF77E5" w:rsidP="00BF114A">
            <w:r>
              <w:t>Wat zijn uw verwachtingen van dit onderzoek?</w:t>
            </w:r>
          </w:p>
        </w:tc>
      </w:tr>
      <w:tr w:rsidR="00FF77E5" w:rsidRPr="00C90F00" w14:paraId="253EBAF3" w14:textId="77777777" w:rsidTr="00C60D73">
        <w:trPr>
          <w:trHeight w:val="1314"/>
        </w:trPr>
        <w:tc>
          <w:tcPr>
            <w:tcW w:w="8927" w:type="dxa"/>
            <w:shd w:val="clear" w:color="auto" w:fill="auto"/>
          </w:tcPr>
          <w:p w14:paraId="7A2980CA" w14:textId="77777777" w:rsidR="00FF77E5" w:rsidRPr="00C90F00" w:rsidRDefault="00FF77E5" w:rsidP="00BB4425">
            <w:pPr>
              <w:spacing w:line="360" w:lineRule="auto"/>
              <w:rPr>
                <w:szCs w:val="18"/>
              </w:rPr>
            </w:pPr>
          </w:p>
        </w:tc>
      </w:tr>
    </w:tbl>
    <w:p w14:paraId="19DB910C" w14:textId="77777777" w:rsidR="00FF77E5" w:rsidRDefault="00FF77E5" w:rsidP="00E43D41">
      <w:pPr>
        <w:pStyle w:val="Voettekst"/>
        <w:tabs>
          <w:tab w:val="clear" w:pos="4536"/>
          <w:tab w:val="clear" w:pos="9072"/>
        </w:tabs>
      </w:pPr>
    </w:p>
    <w:p w14:paraId="175834A1" w14:textId="371CB4DD" w:rsidR="00FF77E5" w:rsidRDefault="00FF77E5" w:rsidP="00BB4425">
      <w:pPr>
        <w:pStyle w:val="Voettekst"/>
        <w:tabs>
          <w:tab w:val="clear" w:pos="4536"/>
          <w:tab w:val="clear" w:pos="9072"/>
        </w:tabs>
      </w:pPr>
      <w:r>
        <w:t>Het onderzoek kan plaatsvinden op de volgende dagen*:</w:t>
      </w:r>
    </w:p>
    <w:p w14:paraId="2DE7D1F7" w14:textId="77777777" w:rsidR="00FF77E5" w:rsidRDefault="00FF77E5" w:rsidP="00BF114A">
      <w:pPr>
        <w:ind w:left="53"/>
      </w:pPr>
      <w:r>
        <w:rPr>
          <w:rFonts w:ascii="Arial Unicode MS" w:eastAsia="Arial Unicode MS" w:hAnsi="Arial Unicode MS" w:cs="Arial Unicode MS" w:hint="eastAsia"/>
        </w:rPr>
        <w:t>☐</w:t>
      </w:r>
      <w:r>
        <w:tab/>
      </w:r>
      <w:r>
        <w:rPr>
          <w:bCs/>
        </w:rPr>
        <w:t>maandag</w:t>
      </w:r>
      <w:r>
        <w:rPr>
          <w:bCs/>
        </w:rPr>
        <w:tab/>
      </w:r>
      <w:r>
        <w:rPr>
          <w:bCs/>
        </w:rPr>
        <w:tab/>
      </w:r>
      <w:r>
        <w:rPr>
          <w:rFonts w:ascii="Arial Unicode MS" w:eastAsia="Arial Unicode MS" w:hAnsi="Arial Unicode MS" w:cs="Arial Unicode MS" w:hint="eastAsia"/>
        </w:rPr>
        <w:t>☐</w:t>
      </w:r>
      <w:r>
        <w:tab/>
      </w:r>
      <w:r>
        <w:rPr>
          <w:bCs/>
        </w:rPr>
        <w:t>woensdag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Arial Unicode MS" w:eastAsia="Arial Unicode MS" w:hAnsi="Arial Unicode MS" w:cs="Arial Unicode MS" w:hint="eastAsia"/>
        </w:rPr>
        <w:t>☐</w:t>
      </w:r>
      <w:r>
        <w:tab/>
      </w:r>
      <w:r>
        <w:rPr>
          <w:bCs/>
        </w:rPr>
        <w:t>vrijdag</w:t>
      </w:r>
    </w:p>
    <w:p w14:paraId="316EC387" w14:textId="77777777" w:rsidR="00FF77E5" w:rsidRPr="00C27DBB" w:rsidRDefault="00FF77E5" w:rsidP="00AF4D25">
      <w:pPr>
        <w:ind w:left="53"/>
      </w:pPr>
      <w:r>
        <w:rPr>
          <w:rFonts w:ascii="Arial Unicode MS" w:eastAsia="Arial Unicode MS" w:hAnsi="Arial Unicode MS" w:cs="Arial Unicode MS" w:hint="eastAsia"/>
        </w:rPr>
        <w:t>☐</w:t>
      </w:r>
      <w:r>
        <w:tab/>
      </w:r>
      <w:r>
        <w:rPr>
          <w:bCs/>
        </w:rPr>
        <w:t>dinsdag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rFonts w:ascii="Arial Unicode MS" w:eastAsia="Arial Unicode MS" w:hAnsi="Arial Unicode MS" w:cs="Arial Unicode MS" w:hint="eastAsia"/>
        </w:rPr>
        <w:t>☐</w:t>
      </w:r>
      <w:r>
        <w:tab/>
      </w:r>
      <w:r>
        <w:rPr>
          <w:bCs/>
        </w:rPr>
        <w:t>donderdag</w:t>
      </w:r>
    </w:p>
    <w:p w14:paraId="014FE0DF" w14:textId="103E4210" w:rsidR="00FF77E5" w:rsidRDefault="00FF77E5" w:rsidP="00AF4D25">
      <w:pPr>
        <w:rPr>
          <w:sz w:val="13"/>
          <w:szCs w:val="13"/>
        </w:rPr>
      </w:pPr>
      <w:r>
        <w:rPr>
          <w:sz w:val="13"/>
          <w:szCs w:val="13"/>
        </w:rPr>
        <w:t>*</w:t>
      </w:r>
      <w:r w:rsidR="001E3D87">
        <w:rPr>
          <w:sz w:val="13"/>
          <w:szCs w:val="13"/>
        </w:rPr>
        <w:t>Waar mogelijk wordt rekening gehouden m</w:t>
      </w:r>
      <w:r w:rsidRPr="00F07D91">
        <w:rPr>
          <w:sz w:val="13"/>
          <w:szCs w:val="13"/>
        </w:rPr>
        <w:t>et uw voorkeur</w:t>
      </w:r>
      <w:r w:rsidR="001E3D87">
        <w:rPr>
          <w:sz w:val="13"/>
          <w:szCs w:val="13"/>
        </w:rPr>
        <w:t>. G</w:t>
      </w:r>
      <w:r w:rsidRPr="00732B52">
        <w:rPr>
          <w:sz w:val="13"/>
          <w:szCs w:val="13"/>
        </w:rPr>
        <w:t>eef indien nodig dagdeel aan</w:t>
      </w:r>
      <w:r>
        <w:rPr>
          <w:sz w:val="13"/>
          <w:szCs w:val="13"/>
        </w:rPr>
        <w:t>.</w:t>
      </w:r>
    </w:p>
    <w:p w14:paraId="707281C8" w14:textId="77777777" w:rsidR="00FF77E5" w:rsidRDefault="00FF77E5" w:rsidP="00AF4D25">
      <w:pPr>
        <w:rPr>
          <w:sz w:val="13"/>
          <w:szCs w:val="13"/>
        </w:rPr>
      </w:pPr>
    </w:p>
    <w:p w14:paraId="6B7964BF" w14:textId="77777777" w:rsidR="00FF77E5" w:rsidRPr="00520BCB" w:rsidRDefault="00FF77E5" w:rsidP="000D77C4">
      <w:pPr>
        <w:rPr>
          <w:szCs w:val="18"/>
        </w:rPr>
      </w:pPr>
    </w:p>
    <w:p w14:paraId="3472D533" w14:textId="621D0995" w:rsidR="002C57EC" w:rsidRPr="00D02960" w:rsidRDefault="00D02960" w:rsidP="001E3D87">
      <w:pPr>
        <w:spacing w:line="276" w:lineRule="auto"/>
      </w:pPr>
      <w:r w:rsidRPr="00D02960">
        <w:t>Bedankt voor uw medewerking</w:t>
      </w:r>
      <w:r w:rsidR="00532A56">
        <w:t>!</w:t>
      </w:r>
    </w:p>
    <w:sectPr w:rsidR="002C57EC" w:rsidRPr="00D02960" w:rsidSect="00E43D41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2836" w:right="1440" w:bottom="1440" w:left="1440" w:header="709" w:footer="709" w:gutter="0"/>
      <w:paperSrc w:first="258" w:other="25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BD408" w14:textId="77777777" w:rsidR="00103A20" w:rsidRDefault="00103A20">
      <w:r>
        <w:separator/>
      </w:r>
    </w:p>
  </w:endnote>
  <w:endnote w:type="continuationSeparator" w:id="0">
    <w:p w14:paraId="7B40D75B" w14:textId="77777777" w:rsidR="00103A20" w:rsidRDefault="0010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9F68A" w14:textId="77777777" w:rsidR="008D6016" w:rsidRDefault="008D6016" w:rsidP="000031E1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253C8E7" w14:textId="77777777" w:rsidR="008D6016" w:rsidRDefault="008D6016" w:rsidP="000031E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B2C9" w14:textId="213C5A7B" w:rsidR="008D6016" w:rsidRPr="007A15B3" w:rsidRDefault="008D6016" w:rsidP="007A15B3">
    <w:pPr>
      <w:pStyle w:val="Voettekst"/>
      <w:framePr w:wrap="around" w:vAnchor="text" w:hAnchor="margin" w:xAlign="right" w:y="1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59BBD" w14:textId="77777777" w:rsidR="00103A20" w:rsidRDefault="00103A20">
      <w:r>
        <w:separator/>
      </w:r>
    </w:p>
  </w:footnote>
  <w:footnote w:type="continuationSeparator" w:id="0">
    <w:p w14:paraId="014B0E79" w14:textId="77777777" w:rsidR="00103A20" w:rsidRDefault="00103A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FE8BE" w14:textId="22C2F5C1" w:rsidR="008D6016" w:rsidRPr="0047594B" w:rsidRDefault="006A4792" w:rsidP="002558C5">
    <w:pPr>
      <w:pStyle w:val="Koptekst"/>
      <w:tabs>
        <w:tab w:val="left" w:pos="630"/>
      </w:tabs>
      <w:rPr>
        <w:lang w:val="en-US"/>
      </w:rPr>
    </w:pPr>
    <w:r>
      <w:rPr>
        <w:noProof/>
      </w:rPr>
      <w:drawing>
        <wp:anchor distT="0" distB="0" distL="114300" distR="114300" simplePos="0" relativeHeight="251667456" behindDoc="1" locked="0" layoutInCell="0" allowOverlap="1" wp14:anchorId="7C834EEC" wp14:editId="6483E069">
          <wp:simplePos x="0" y="0"/>
          <wp:positionH relativeFrom="margin">
            <wp:posOffset>-895350</wp:posOffset>
          </wp:positionH>
          <wp:positionV relativeFrom="page">
            <wp:align>top</wp:align>
          </wp:positionV>
          <wp:extent cx="7559040" cy="10692130"/>
          <wp:effectExtent l="0" t="0" r="3810" b="0"/>
          <wp:wrapNone/>
          <wp:docPr id="58" name="Afbeelding 58" descr="KL_719216_Vervolg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62415502" descr="KL_719216_Vervolg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529A6" w14:textId="77777777" w:rsidR="008D6016" w:rsidRPr="002558C5" w:rsidRDefault="008D6016" w:rsidP="0047594B">
    <w:pPr>
      <w:pStyle w:val="Koptekst"/>
      <w:tabs>
        <w:tab w:val="left" w:pos="630"/>
      </w:tabs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89728" w14:textId="3CC12516" w:rsidR="008D6016" w:rsidRDefault="000721A1">
    <w:pPr>
      <w:pStyle w:val="Koptekst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53560E4" wp14:editId="2691E7E1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33317" cy="10655999"/>
          <wp:effectExtent l="0" t="0" r="0" b="0"/>
          <wp:wrapNone/>
          <wp:docPr id="60" name="Afbeelding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S_838914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317" cy="10655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672A330"/>
    <w:lvl w:ilvl="0">
      <w:start w:val="1"/>
      <w:numFmt w:val="decimal"/>
      <w:lvlText w:val="%1."/>
      <w:legacy w:legacy="1" w:legacySpace="0" w:legacyIndent="454"/>
      <w:lvlJc w:val="left"/>
      <w:pPr>
        <w:ind w:left="-454" w:hanging="454"/>
      </w:pPr>
    </w:lvl>
    <w:lvl w:ilvl="1">
      <w:start w:val="1"/>
      <w:numFmt w:val="decimal"/>
      <w:lvlText w:val="%1.%2."/>
      <w:legacy w:legacy="1" w:legacySpace="0" w:legacyIndent="454"/>
      <w:lvlJc w:val="left"/>
      <w:pPr>
        <w:ind w:left="-454" w:hanging="454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1616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2324" w:hanging="708"/>
      </w:pPr>
    </w:lvl>
    <w:lvl w:ilvl="4">
      <w:start w:val="1"/>
      <w:numFmt w:val="decimal"/>
      <w:pStyle w:val="Kop5"/>
      <w:lvlText w:val="%1.%2.%3.%4.%5."/>
      <w:legacy w:legacy="1" w:legacySpace="0" w:legacyIndent="708"/>
      <w:lvlJc w:val="left"/>
      <w:pPr>
        <w:ind w:left="3032" w:hanging="708"/>
      </w:pPr>
    </w:lvl>
    <w:lvl w:ilvl="5">
      <w:start w:val="1"/>
      <w:numFmt w:val="decimal"/>
      <w:pStyle w:val="Kop6"/>
      <w:lvlText w:val="%1.%2.%3.%4.%5.%6."/>
      <w:legacy w:legacy="1" w:legacySpace="0" w:legacyIndent="708"/>
      <w:lvlJc w:val="left"/>
      <w:pPr>
        <w:ind w:left="3740" w:hanging="708"/>
      </w:pPr>
    </w:lvl>
    <w:lvl w:ilvl="6">
      <w:start w:val="1"/>
      <w:numFmt w:val="decimal"/>
      <w:pStyle w:val="Kop7"/>
      <w:lvlText w:val="%1.%2.%3.%4.%5.%6.%7."/>
      <w:legacy w:legacy="1" w:legacySpace="0" w:legacyIndent="708"/>
      <w:lvlJc w:val="left"/>
      <w:pPr>
        <w:ind w:left="4448" w:hanging="708"/>
      </w:pPr>
    </w:lvl>
    <w:lvl w:ilvl="7">
      <w:start w:val="1"/>
      <w:numFmt w:val="decimal"/>
      <w:pStyle w:val="Kop8"/>
      <w:lvlText w:val="%1.%2.%3.%4.%5.%6.%7.%8."/>
      <w:legacy w:legacy="1" w:legacySpace="0" w:legacyIndent="708"/>
      <w:lvlJc w:val="left"/>
      <w:pPr>
        <w:ind w:left="5156" w:hanging="708"/>
      </w:pPr>
    </w:lvl>
    <w:lvl w:ilvl="8">
      <w:start w:val="1"/>
      <w:numFmt w:val="decimal"/>
      <w:pStyle w:val="Kop9"/>
      <w:lvlText w:val="%1.%2.%3.%4.%5.%6.%7.%8.%9."/>
      <w:legacy w:legacy="1" w:legacySpace="0" w:legacyIndent="708"/>
      <w:lvlJc w:val="left"/>
      <w:pPr>
        <w:ind w:left="5864" w:hanging="708"/>
      </w:pPr>
    </w:lvl>
  </w:abstractNum>
  <w:abstractNum w:abstractNumId="1" w15:restartNumberingAfterBreak="0">
    <w:nsid w:val="039D4003"/>
    <w:multiLevelType w:val="multilevel"/>
    <w:tmpl w:val="F0BC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24B21"/>
    <w:multiLevelType w:val="hybridMultilevel"/>
    <w:tmpl w:val="6728E8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25731"/>
    <w:multiLevelType w:val="hybridMultilevel"/>
    <w:tmpl w:val="6E54E98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D435A"/>
    <w:multiLevelType w:val="multilevel"/>
    <w:tmpl w:val="B6B24272"/>
    <w:lvl w:ilvl="0">
      <w:start w:val="1"/>
      <w:numFmt w:val="decimal"/>
      <w:pStyle w:val="Niveau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iveau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Niveau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16E46C3A"/>
    <w:multiLevelType w:val="hybridMultilevel"/>
    <w:tmpl w:val="8B7236BC"/>
    <w:lvl w:ilvl="0" w:tplc="A51810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422EA4"/>
    <w:multiLevelType w:val="hybridMultilevel"/>
    <w:tmpl w:val="F6C8DA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74423"/>
    <w:multiLevelType w:val="hybridMultilevel"/>
    <w:tmpl w:val="6638FFA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0C635E"/>
    <w:multiLevelType w:val="multilevel"/>
    <w:tmpl w:val="7D6AD8A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10F07C1"/>
    <w:multiLevelType w:val="hybridMultilevel"/>
    <w:tmpl w:val="321A7BD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D1006"/>
    <w:multiLevelType w:val="multilevel"/>
    <w:tmpl w:val="94A4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154"/>
        </w:tabs>
        <w:ind w:left="115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551"/>
        </w:tabs>
        <w:ind w:left="1551" w:hanging="397"/>
      </w:pPr>
      <w:rPr>
        <w:rFonts w:asci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  <w:rPr>
        <w:rFonts w:hint="default"/>
      </w:rPr>
    </w:lvl>
  </w:abstractNum>
  <w:abstractNum w:abstractNumId="11" w15:restartNumberingAfterBreak="0">
    <w:nsid w:val="26F712A1"/>
    <w:multiLevelType w:val="hybridMultilevel"/>
    <w:tmpl w:val="D99E3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E1DB7"/>
    <w:multiLevelType w:val="hybridMultilevel"/>
    <w:tmpl w:val="6DFE067E"/>
    <w:lvl w:ilvl="0" w:tplc="A5181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76D3"/>
    <w:multiLevelType w:val="hybridMultilevel"/>
    <w:tmpl w:val="9C46D8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A7720"/>
    <w:multiLevelType w:val="hybridMultilevel"/>
    <w:tmpl w:val="BE18258A"/>
    <w:lvl w:ilvl="0" w:tplc="CC068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7018"/>
    <w:multiLevelType w:val="multilevel"/>
    <w:tmpl w:val="476C7F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-"/>
      <w:lvlJc w:val="left"/>
      <w:pPr>
        <w:tabs>
          <w:tab w:val="num" w:pos="792"/>
        </w:tabs>
        <w:ind w:left="792" w:hanging="395"/>
      </w:pPr>
      <w:rPr>
        <w:rFonts w:ascii="Times New Roman" w:cs="Times New Roman" w:hint="default"/>
      </w:rPr>
    </w:lvl>
    <w:lvl w:ilvl="2">
      <w:start w:val="1"/>
      <w:numFmt w:val="bullet"/>
      <w:lvlText w:val="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339C2CA2"/>
    <w:multiLevelType w:val="hybridMultilevel"/>
    <w:tmpl w:val="EB92EF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0F9B"/>
    <w:multiLevelType w:val="hybridMultilevel"/>
    <w:tmpl w:val="D388BD80"/>
    <w:lvl w:ilvl="0" w:tplc="72BADE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11848"/>
    <w:multiLevelType w:val="hybridMultilevel"/>
    <w:tmpl w:val="6638FFA0"/>
    <w:lvl w:ilvl="0" w:tplc="0BCAC4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57177"/>
    <w:multiLevelType w:val="hybridMultilevel"/>
    <w:tmpl w:val="69D0EB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23823"/>
    <w:multiLevelType w:val="hybridMultilevel"/>
    <w:tmpl w:val="FA98304C"/>
    <w:lvl w:ilvl="0" w:tplc="CC068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B23A1"/>
    <w:multiLevelType w:val="hybridMultilevel"/>
    <w:tmpl w:val="157813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315855"/>
    <w:multiLevelType w:val="multilevel"/>
    <w:tmpl w:val="94A4C282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191"/>
        </w:tabs>
        <w:ind w:left="1191" w:hanging="397"/>
      </w:pPr>
      <w:rPr>
        <w:rFonts w:ascii="Times New Roman"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565D7800"/>
    <w:multiLevelType w:val="hybridMultilevel"/>
    <w:tmpl w:val="9DB46BA4"/>
    <w:lvl w:ilvl="0" w:tplc="C64A96A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93409F"/>
    <w:multiLevelType w:val="hybridMultilevel"/>
    <w:tmpl w:val="BABC6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253548"/>
    <w:multiLevelType w:val="hybridMultilevel"/>
    <w:tmpl w:val="85A2FA2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943911"/>
    <w:multiLevelType w:val="hybridMultilevel"/>
    <w:tmpl w:val="EDB491A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68D0D35"/>
    <w:multiLevelType w:val="hybridMultilevel"/>
    <w:tmpl w:val="A016F4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AE17B2"/>
    <w:multiLevelType w:val="hybridMultilevel"/>
    <w:tmpl w:val="5C8E4A0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F25EB0"/>
    <w:multiLevelType w:val="hybridMultilevel"/>
    <w:tmpl w:val="AFCC9CC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623A07"/>
    <w:multiLevelType w:val="hybridMultilevel"/>
    <w:tmpl w:val="C60A1D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66067"/>
    <w:multiLevelType w:val="hybridMultilevel"/>
    <w:tmpl w:val="3A4257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26B28"/>
    <w:multiLevelType w:val="hybridMultilevel"/>
    <w:tmpl w:val="6638FFA0"/>
    <w:lvl w:ilvl="0" w:tplc="72BADE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0F4D8C"/>
    <w:multiLevelType w:val="hybridMultilevel"/>
    <w:tmpl w:val="8EF4B2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05517C"/>
    <w:multiLevelType w:val="hybridMultilevel"/>
    <w:tmpl w:val="7F14805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FE3E8E"/>
    <w:multiLevelType w:val="hybridMultilevel"/>
    <w:tmpl w:val="1CE4C7B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422408"/>
    <w:multiLevelType w:val="hybridMultilevel"/>
    <w:tmpl w:val="DAFC88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9335C"/>
    <w:multiLevelType w:val="hybridMultilevel"/>
    <w:tmpl w:val="05FA829A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EE73D1B"/>
    <w:multiLevelType w:val="hybridMultilevel"/>
    <w:tmpl w:val="0F36D79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18"/>
  </w:num>
  <w:num w:numId="14">
    <w:abstractNumId w:val="7"/>
  </w:num>
  <w:num w:numId="15">
    <w:abstractNumId w:val="32"/>
  </w:num>
  <w:num w:numId="16">
    <w:abstractNumId w:val="17"/>
  </w:num>
  <w:num w:numId="17">
    <w:abstractNumId w:val="20"/>
  </w:num>
  <w:num w:numId="18">
    <w:abstractNumId w:val="14"/>
  </w:num>
  <w:num w:numId="19">
    <w:abstractNumId w:val="34"/>
  </w:num>
  <w:num w:numId="20">
    <w:abstractNumId w:val="9"/>
  </w:num>
  <w:num w:numId="21">
    <w:abstractNumId w:val="26"/>
  </w:num>
  <w:num w:numId="22">
    <w:abstractNumId w:val="28"/>
  </w:num>
  <w:num w:numId="23">
    <w:abstractNumId w:val="29"/>
  </w:num>
  <w:num w:numId="24">
    <w:abstractNumId w:val="21"/>
  </w:num>
  <w:num w:numId="25">
    <w:abstractNumId w:val="33"/>
  </w:num>
  <w:num w:numId="26">
    <w:abstractNumId w:val="15"/>
  </w:num>
  <w:num w:numId="27">
    <w:abstractNumId w:val="3"/>
  </w:num>
  <w:num w:numId="28">
    <w:abstractNumId w:val="22"/>
  </w:num>
  <w:num w:numId="29">
    <w:abstractNumId w:val="10"/>
  </w:num>
  <w:num w:numId="30">
    <w:abstractNumId w:val="35"/>
  </w:num>
  <w:num w:numId="31">
    <w:abstractNumId w:val="25"/>
  </w:num>
  <w:num w:numId="32">
    <w:abstractNumId w:val="38"/>
  </w:num>
  <w:num w:numId="33">
    <w:abstractNumId w:val="19"/>
  </w:num>
  <w:num w:numId="34">
    <w:abstractNumId w:val="16"/>
  </w:num>
  <w:num w:numId="35">
    <w:abstractNumId w:val="27"/>
  </w:num>
  <w:num w:numId="36">
    <w:abstractNumId w:val="24"/>
  </w:num>
  <w:num w:numId="37">
    <w:abstractNumId w:val="30"/>
  </w:num>
  <w:num w:numId="38">
    <w:abstractNumId w:val="11"/>
  </w:num>
  <w:num w:numId="39">
    <w:abstractNumId w:val="31"/>
  </w:num>
  <w:num w:numId="40">
    <w:abstractNumId w:val="6"/>
  </w:num>
  <w:num w:numId="41">
    <w:abstractNumId w:val="13"/>
  </w:num>
  <w:num w:numId="42">
    <w:abstractNumId w:val="12"/>
  </w:num>
  <w:num w:numId="43">
    <w:abstractNumId w:val="36"/>
  </w:num>
  <w:num w:numId="44">
    <w:abstractNumId w:val="2"/>
  </w:num>
  <w:num w:numId="45">
    <w:abstractNumId w:val="23"/>
  </w:num>
  <w:num w:numId="46">
    <w:abstractNumId w:val="5"/>
  </w:num>
  <w:num w:numId="47">
    <w:abstractNumId w:val="37"/>
  </w:num>
  <w:num w:numId="48">
    <w:abstractNumId w:val="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fcc53a,#574b3d,#8b0066,#006eab,#006e7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8EE"/>
    <w:rsid w:val="00002DFB"/>
    <w:rsid w:val="000031E1"/>
    <w:rsid w:val="000065F4"/>
    <w:rsid w:val="00010C46"/>
    <w:rsid w:val="0001467A"/>
    <w:rsid w:val="000344D5"/>
    <w:rsid w:val="00036B1F"/>
    <w:rsid w:val="0004222D"/>
    <w:rsid w:val="000517D7"/>
    <w:rsid w:val="00054428"/>
    <w:rsid w:val="00057B97"/>
    <w:rsid w:val="00070FD7"/>
    <w:rsid w:val="000721A1"/>
    <w:rsid w:val="00072AEC"/>
    <w:rsid w:val="000744C1"/>
    <w:rsid w:val="00076167"/>
    <w:rsid w:val="00080C28"/>
    <w:rsid w:val="00097CFE"/>
    <w:rsid w:val="000A0F75"/>
    <w:rsid w:val="000A200B"/>
    <w:rsid w:val="000A2F32"/>
    <w:rsid w:val="000A5CE3"/>
    <w:rsid w:val="000B3F5D"/>
    <w:rsid w:val="000B541D"/>
    <w:rsid w:val="000B7F01"/>
    <w:rsid w:val="000D77C4"/>
    <w:rsid w:val="000E0539"/>
    <w:rsid w:val="000E0CB5"/>
    <w:rsid w:val="000F4B5F"/>
    <w:rsid w:val="00101AB1"/>
    <w:rsid w:val="00103A20"/>
    <w:rsid w:val="0011105D"/>
    <w:rsid w:val="00120EE8"/>
    <w:rsid w:val="001365F7"/>
    <w:rsid w:val="00136CA6"/>
    <w:rsid w:val="00153EB3"/>
    <w:rsid w:val="00157CB4"/>
    <w:rsid w:val="00164273"/>
    <w:rsid w:val="001678CB"/>
    <w:rsid w:val="00177AE0"/>
    <w:rsid w:val="0018017B"/>
    <w:rsid w:val="00181336"/>
    <w:rsid w:val="001846AA"/>
    <w:rsid w:val="001939D5"/>
    <w:rsid w:val="00195B40"/>
    <w:rsid w:val="00196359"/>
    <w:rsid w:val="001A22F6"/>
    <w:rsid w:val="001B2CF8"/>
    <w:rsid w:val="001B78D1"/>
    <w:rsid w:val="001C24BA"/>
    <w:rsid w:val="001C33DB"/>
    <w:rsid w:val="001E3D87"/>
    <w:rsid w:val="001E7244"/>
    <w:rsid w:val="001F23E5"/>
    <w:rsid w:val="001F6D3B"/>
    <w:rsid w:val="00207E0A"/>
    <w:rsid w:val="00213080"/>
    <w:rsid w:val="00213C26"/>
    <w:rsid w:val="0021602B"/>
    <w:rsid w:val="00220467"/>
    <w:rsid w:val="00243B9C"/>
    <w:rsid w:val="0025131F"/>
    <w:rsid w:val="002558C5"/>
    <w:rsid w:val="00256744"/>
    <w:rsid w:val="00261698"/>
    <w:rsid w:val="0027156E"/>
    <w:rsid w:val="00272B34"/>
    <w:rsid w:val="0028718F"/>
    <w:rsid w:val="00293358"/>
    <w:rsid w:val="002956CA"/>
    <w:rsid w:val="002A782C"/>
    <w:rsid w:val="002B5811"/>
    <w:rsid w:val="002B7759"/>
    <w:rsid w:val="002C57EC"/>
    <w:rsid w:val="002D4DEF"/>
    <w:rsid w:val="002E10F7"/>
    <w:rsid w:val="002E1C42"/>
    <w:rsid w:val="002F72C3"/>
    <w:rsid w:val="002F753E"/>
    <w:rsid w:val="00327522"/>
    <w:rsid w:val="0033121C"/>
    <w:rsid w:val="00337830"/>
    <w:rsid w:val="00343147"/>
    <w:rsid w:val="00353CE8"/>
    <w:rsid w:val="0035748D"/>
    <w:rsid w:val="00361F93"/>
    <w:rsid w:val="00363B97"/>
    <w:rsid w:val="00367BEB"/>
    <w:rsid w:val="00377283"/>
    <w:rsid w:val="0038010E"/>
    <w:rsid w:val="00380AA5"/>
    <w:rsid w:val="003A4606"/>
    <w:rsid w:val="003B44EE"/>
    <w:rsid w:val="003D5D4B"/>
    <w:rsid w:val="003E4602"/>
    <w:rsid w:val="00414559"/>
    <w:rsid w:val="00430389"/>
    <w:rsid w:val="0043531A"/>
    <w:rsid w:val="00447683"/>
    <w:rsid w:val="0045676F"/>
    <w:rsid w:val="00463578"/>
    <w:rsid w:val="0047391A"/>
    <w:rsid w:val="0047594B"/>
    <w:rsid w:val="004B0C16"/>
    <w:rsid w:val="004B554C"/>
    <w:rsid w:val="004C231F"/>
    <w:rsid w:val="004D17CC"/>
    <w:rsid w:val="004E20B0"/>
    <w:rsid w:val="00503854"/>
    <w:rsid w:val="005044FE"/>
    <w:rsid w:val="005054A9"/>
    <w:rsid w:val="00513BCA"/>
    <w:rsid w:val="00522B44"/>
    <w:rsid w:val="00525F54"/>
    <w:rsid w:val="00531C9E"/>
    <w:rsid w:val="00532A56"/>
    <w:rsid w:val="00536E8C"/>
    <w:rsid w:val="0054126A"/>
    <w:rsid w:val="00545089"/>
    <w:rsid w:val="00562E97"/>
    <w:rsid w:val="005645B7"/>
    <w:rsid w:val="00572717"/>
    <w:rsid w:val="00582142"/>
    <w:rsid w:val="00583EDE"/>
    <w:rsid w:val="00592D6E"/>
    <w:rsid w:val="00593DAE"/>
    <w:rsid w:val="005A1BCF"/>
    <w:rsid w:val="005A3E06"/>
    <w:rsid w:val="005A4318"/>
    <w:rsid w:val="005A7DF4"/>
    <w:rsid w:val="005B2685"/>
    <w:rsid w:val="005B7EA0"/>
    <w:rsid w:val="005C427D"/>
    <w:rsid w:val="005D044C"/>
    <w:rsid w:val="005D5D08"/>
    <w:rsid w:val="005D5E77"/>
    <w:rsid w:val="005D6581"/>
    <w:rsid w:val="005F0368"/>
    <w:rsid w:val="005F69ED"/>
    <w:rsid w:val="00600349"/>
    <w:rsid w:val="00611F0C"/>
    <w:rsid w:val="00630BA7"/>
    <w:rsid w:val="00633A1F"/>
    <w:rsid w:val="00637B35"/>
    <w:rsid w:val="00640F1D"/>
    <w:rsid w:val="00646DF7"/>
    <w:rsid w:val="00672558"/>
    <w:rsid w:val="00674F8B"/>
    <w:rsid w:val="00686E55"/>
    <w:rsid w:val="006917A5"/>
    <w:rsid w:val="00695745"/>
    <w:rsid w:val="0069690A"/>
    <w:rsid w:val="006A1670"/>
    <w:rsid w:val="006A2664"/>
    <w:rsid w:val="006A4792"/>
    <w:rsid w:val="006A506C"/>
    <w:rsid w:val="006A7DD9"/>
    <w:rsid w:val="006B4F26"/>
    <w:rsid w:val="006B70F6"/>
    <w:rsid w:val="006C3F16"/>
    <w:rsid w:val="006C40C9"/>
    <w:rsid w:val="006C4563"/>
    <w:rsid w:val="006C6A4C"/>
    <w:rsid w:val="006F2CBE"/>
    <w:rsid w:val="007023F2"/>
    <w:rsid w:val="007030B9"/>
    <w:rsid w:val="00703B44"/>
    <w:rsid w:val="00711337"/>
    <w:rsid w:val="00711E08"/>
    <w:rsid w:val="00720739"/>
    <w:rsid w:val="00721563"/>
    <w:rsid w:val="007264D8"/>
    <w:rsid w:val="007308D5"/>
    <w:rsid w:val="007317D7"/>
    <w:rsid w:val="007521DD"/>
    <w:rsid w:val="00761458"/>
    <w:rsid w:val="00761D99"/>
    <w:rsid w:val="00763C1A"/>
    <w:rsid w:val="00786E06"/>
    <w:rsid w:val="0079008D"/>
    <w:rsid w:val="00796BE0"/>
    <w:rsid w:val="00797F0A"/>
    <w:rsid w:val="007A15B3"/>
    <w:rsid w:val="007B29E0"/>
    <w:rsid w:val="007B7FA6"/>
    <w:rsid w:val="007C7520"/>
    <w:rsid w:val="007D7B86"/>
    <w:rsid w:val="007F5E17"/>
    <w:rsid w:val="00807F85"/>
    <w:rsid w:val="008235AF"/>
    <w:rsid w:val="008272D3"/>
    <w:rsid w:val="00830EEF"/>
    <w:rsid w:val="00832616"/>
    <w:rsid w:val="00834C1C"/>
    <w:rsid w:val="00844442"/>
    <w:rsid w:val="00862D9A"/>
    <w:rsid w:val="00873D36"/>
    <w:rsid w:val="008769A5"/>
    <w:rsid w:val="00891F82"/>
    <w:rsid w:val="008C14BE"/>
    <w:rsid w:val="008C26AD"/>
    <w:rsid w:val="008D0EF2"/>
    <w:rsid w:val="008D6016"/>
    <w:rsid w:val="008E4ECF"/>
    <w:rsid w:val="008F159D"/>
    <w:rsid w:val="008F1732"/>
    <w:rsid w:val="00913D0F"/>
    <w:rsid w:val="00915D9E"/>
    <w:rsid w:val="009244B6"/>
    <w:rsid w:val="00927498"/>
    <w:rsid w:val="009332DF"/>
    <w:rsid w:val="009414C4"/>
    <w:rsid w:val="00952EBF"/>
    <w:rsid w:val="00956A2A"/>
    <w:rsid w:val="009772F1"/>
    <w:rsid w:val="00977A0B"/>
    <w:rsid w:val="009822CD"/>
    <w:rsid w:val="009910F2"/>
    <w:rsid w:val="009A0476"/>
    <w:rsid w:val="009C02F1"/>
    <w:rsid w:val="009C2F4B"/>
    <w:rsid w:val="009E7670"/>
    <w:rsid w:val="009F335B"/>
    <w:rsid w:val="009F448D"/>
    <w:rsid w:val="00A0205B"/>
    <w:rsid w:val="00A03235"/>
    <w:rsid w:val="00A0591C"/>
    <w:rsid w:val="00A12F8F"/>
    <w:rsid w:val="00A16E87"/>
    <w:rsid w:val="00A174CF"/>
    <w:rsid w:val="00A361C7"/>
    <w:rsid w:val="00A42F3C"/>
    <w:rsid w:val="00A46A58"/>
    <w:rsid w:val="00A524EB"/>
    <w:rsid w:val="00A62E4A"/>
    <w:rsid w:val="00A649CF"/>
    <w:rsid w:val="00A72167"/>
    <w:rsid w:val="00A75872"/>
    <w:rsid w:val="00A75BEA"/>
    <w:rsid w:val="00AA2DD2"/>
    <w:rsid w:val="00AA396A"/>
    <w:rsid w:val="00AA4705"/>
    <w:rsid w:val="00AA682E"/>
    <w:rsid w:val="00AB0ECD"/>
    <w:rsid w:val="00AB765A"/>
    <w:rsid w:val="00AB7986"/>
    <w:rsid w:val="00AC1A31"/>
    <w:rsid w:val="00AD047C"/>
    <w:rsid w:val="00AD3E96"/>
    <w:rsid w:val="00AF037A"/>
    <w:rsid w:val="00AF3AF2"/>
    <w:rsid w:val="00AF3E1D"/>
    <w:rsid w:val="00AF4D25"/>
    <w:rsid w:val="00AF5FFF"/>
    <w:rsid w:val="00B03537"/>
    <w:rsid w:val="00B03FBD"/>
    <w:rsid w:val="00B06CF7"/>
    <w:rsid w:val="00B21CB2"/>
    <w:rsid w:val="00B373EA"/>
    <w:rsid w:val="00B37B18"/>
    <w:rsid w:val="00B42BF8"/>
    <w:rsid w:val="00B52CC5"/>
    <w:rsid w:val="00B55451"/>
    <w:rsid w:val="00B56A88"/>
    <w:rsid w:val="00B64A1C"/>
    <w:rsid w:val="00B71713"/>
    <w:rsid w:val="00B77201"/>
    <w:rsid w:val="00B7781C"/>
    <w:rsid w:val="00B82BE2"/>
    <w:rsid w:val="00B878FE"/>
    <w:rsid w:val="00B91D15"/>
    <w:rsid w:val="00BA790A"/>
    <w:rsid w:val="00BB06D4"/>
    <w:rsid w:val="00BB4425"/>
    <w:rsid w:val="00BC2F8E"/>
    <w:rsid w:val="00BE0235"/>
    <w:rsid w:val="00BE41A7"/>
    <w:rsid w:val="00BE4953"/>
    <w:rsid w:val="00BF114A"/>
    <w:rsid w:val="00C03BE1"/>
    <w:rsid w:val="00C07740"/>
    <w:rsid w:val="00C1061A"/>
    <w:rsid w:val="00C16A84"/>
    <w:rsid w:val="00C20039"/>
    <w:rsid w:val="00C4641F"/>
    <w:rsid w:val="00C51869"/>
    <w:rsid w:val="00C874D6"/>
    <w:rsid w:val="00C926AE"/>
    <w:rsid w:val="00C93BAB"/>
    <w:rsid w:val="00CB024F"/>
    <w:rsid w:val="00CB0500"/>
    <w:rsid w:val="00CB0F4F"/>
    <w:rsid w:val="00CB17E7"/>
    <w:rsid w:val="00CB7A12"/>
    <w:rsid w:val="00CC559B"/>
    <w:rsid w:val="00D02960"/>
    <w:rsid w:val="00D04275"/>
    <w:rsid w:val="00D10911"/>
    <w:rsid w:val="00D25581"/>
    <w:rsid w:val="00D413C2"/>
    <w:rsid w:val="00D42FF7"/>
    <w:rsid w:val="00D47B0B"/>
    <w:rsid w:val="00D546A1"/>
    <w:rsid w:val="00D7331E"/>
    <w:rsid w:val="00D80C99"/>
    <w:rsid w:val="00D81958"/>
    <w:rsid w:val="00D8521F"/>
    <w:rsid w:val="00D87652"/>
    <w:rsid w:val="00D9187A"/>
    <w:rsid w:val="00D94989"/>
    <w:rsid w:val="00D95F3A"/>
    <w:rsid w:val="00DA4D90"/>
    <w:rsid w:val="00DE708F"/>
    <w:rsid w:val="00DF2676"/>
    <w:rsid w:val="00DF301E"/>
    <w:rsid w:val="00DF436B"/>
    <w:rsid w:val="00DF6953"/>
    <w:rsid w:val="00E05DC0"/>
    <w:rsid w:val="00E12F83"/>
    <w:rsid w:val="00E133E0"/>
    <w:rsid w:val="00E20DF5"/>
    <w:rsid w:val="00E26F97"/>
    <w:rsid w:val="00E2721D"/>
    <w:rsid w:val="00E40447"/>
    <w:rsid w:val="00E43D41"/>
    <w:rsid w:val="00E44985"/>
    <w:rsid w:val="00E53255"/>
    <w:rsid w:val="00E538D3"/>
    <w:rsid w:val="00E60F57"/>
    <w:rsid w:val="00E77A69"/>
    <w:rsid w:val="00E82BBF"/>
    <w:rsid w:val="00E90C1A"/>
    <w:rsid w:val="00E9255D"/>
    <w:rsid w:val="00E9351C"/>
    <w:rsid w:val="00E961EF"/>
    <w:rsid w:val="00EA1F09"/>
    <w:rsid w:val="00EA30BE"/>
    <w:rsid w:val="00EF2B57"/>
    <w:rsid w:val="00EF3A21"/>
    <w:rsid w:val="00F02827"/>
    <w:rsid w:val="00F228EE"/>
    <w:rsid w:val="00F249F1"/>
    <w:rsid w:val="00F34711"/>
    <w:rsid w:val="00F605A9"/>
    <w:rsid w:val="00F62F3B"/>
    <w:rsid w:val="00F63B74"/>
    <w:rsid w:val="00F6624F"/>
    <w:rsid w:val="00F73978"/>
    <w:rsid w:val="00F7743A"/>
    <w:rsid w:val="00F93174"/>
    <w:rsid w:val="00FA0371"/>
    <w:rsid w:val="00FA4964"/>
    <w:rsid w:val="00FB12FC"/>
    <w:rsid w:val="00FC064E"/>
    <w:rsid w:val="00FE6B71"/>
    <w:rsid w:val="00FF39B0"/>
    <w:rsid w:val="00FF672F"/>
    <w:rsid w:val="00FF74B0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cc53a,#574b3d,#8b0066,#006eab,#006e76"/>
    </o:shapedefaults>
    <o:shapelayout v:ext="edit">
      <o:idmap v:ext="edit" data="1"/>
    </o:shapelayout>
  </w:shapeDefaults>
  <w:decimalSymbol w:val=","/>
  <w:listSeparator w:val=";"/>
  <w14:docId w14:val="46CE358F"/>
  <w15:docId w15:val="{46C09628-5EBE-4A94-BEC2-AA35F2ED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D17CC"/>
    <w:pPr>
      <w:spacing w:line="240" w:lineRule="atLeast"/>
    </w:pPr>
    <w:rPr>
      <w:rFonts w:ascii="Verdana" w:hAnsi="Verdana"/>
      <w:sz w:val="18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360"/>
        <w:tab w:val="left" w:pos="510"/>
      </w:tabs>
      <w:ind w:left="510" w:hanging="510"/>
      <w:outlineLvl w:val="0"/>
    </w:pPr>
    <w:rPr>
      <w:b/>
      <w:caps/>
      <w:lang w:val="x-none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2"/>
      </w:numPr>
      <w:tabs>
        <w:tab w:val="clear" w:pos="792"/>
        <w:tab w:val="left" w:pos="1418"/>
      </w:tabs>
      <w:ind w:left="1417" w:hanging="907"/>
      <w:outlineLvl w:val="1"/>
    </w:pPr>
    <w:rPr>
      <w:i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3"/>
      </w:numPr>
      <w:tabs>
        <w:tab w:val="clear" w:pos="1224"/>
        <w:tab w:val="left" w:pos="1418"/>
      </w:tabs>
      <w:ind w:left="1417" w:hanging="907"/>
      <w:outlineLvl w:val="2"/>
    </w:pPr>
    <w:rPr>
      <w:i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4"/>
      </w:numPr>
      <w:tabs>
        <w:tab w:val="left" w:pos="3005"/>
      </w:tabs>
      <w:outlineLvl w:val="3"/>
    </w:pPr>
  </w:style>
  <w:style w:type="paragraph" w:styleId="Kop5">
    <w:name w:val="heading 5"/>
    <w:basedOn w:val="Standaard"/>
    <w:next w:val="Standaard"/>
    <w:qFormat/>
    <w:pPr>
      <w:numPr>
        <w:ilvl w:val="4"/>
        <w:numId w:val="5"/>
      </w:numPr>
      <w:spacing w:before="240" w:after="60"/>
      <w:ind w:left="0" w:firstLine="0"/>
      <w:outlineLvl w:val="4"/>
    </w:pPr>
    <w:rPr>
      <w:sz w:val="24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ind w:left="0" w:firstLine="0"/>
      <w:outlineLvl w:val="5"/>
    </w:pPr>
    <w:rPr>
      <w:i/>
      <w:sz w:val="24"/>
    </w:rPr>
  </w:style>
  <w:style w:type="paragraph" w:styleId="Kop7">
    <w:name w:val="heading 7"/>
    <w:basedOn w:val="Standaard"/>
    <w:next w:val="Standaard"/>
    <w:qFormat/>
    <w:pPr>
      <w:numPr>
        <w:ilvl w:val="6"/>
        <w:numId w:val="7"/>
      </w:numPr>
      <w:spacing w:before="240" w:after="60"/>
      <w:ind w:left="0" w:firstLine="0"/>
      <w:outlineLvl w:val="6"/>
    </w:pPr>
    <w:rPr>
      <w:sz w:val="20"/>
    </w:rPr>
  </w:style>
  <w:style w:type="paragraph" w:styleId="Kop8">
    <w:name w:val="heading 8"/>
    <w:basedOn w:val="Standaard"/>
    <w:next w:val="Standaard"/>
    <w:qFormat/>
    <w:pPr>
      <w:numPr>
        <w:ilvl w:val="7"/>
        <w:numId w:val="8"/>
      </w:numPr>
      <w:spacing w:before="240" w:after="60"/>
      <w:ind w:left="0" w:firstLine="0"/>
      <w:outlineLvl w:val="7"/>
    </w:pPr>
    <w:rPr>
      <w:i/>
      <w:sz w:val="20"/>
    </w:rPr>
  </w:style>
  <w:style w:type="paragraph" w:styleId="Kop9">
    <w:name w:val="heading 9"/>
    <w:basedOn w:val="Standaard"/>
    <w:next w:val="Standaard"/>
    <w:qFormat/>
    <w:pPr>
      <w:numPr>
        <w:ilvl w:val="8"/>
        <w:numId w:val="9"/>
      </w:numPr>
      <w:spacing w:before="240" w:after="60"/>
      <w:ind w:left="0" w:firstLine="0"/>
      <w:outlineLvl w:val="8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iveau1">
    <w:name w:val="Niveau1"/>
    <w:basedOn w:val="Standaard"/>
    <w:next w:val="VervolgNiveau1"/>
    <w:autoRedefine/>
    <w:pPr>
      <w:numPr>
        <w:numId w:val="10"/>
      </w:numPr>
      <w:tabs>
        <w:tab w:val="clear" w:pos="360"/>
        <w:tab w:val="left" w:pos="340"/>
      </w:tabs>
      <w:ind w:left="340" w:hanging="340"/>
      <w:outlineLvl w:val="0"/>
    </w:pPr>
    <w:rPr>
      <w:b/>
    </w:rPr>
  </w:style>
  <w:style w:type="paragraph" w:customStyle="1" w:styleId="VervolgNiveau1">
    <w:name w:val="VervolgNiveau1"/>
    <w:basedOn w:val="Standaard"/>
    <w:pPr>
      <w:ind w:left="340"/>
    </w:pPr>
  </w:style>
  <w:style w:type="paragraph" w:customStyle="1" w:styleId="Niveau2">
    <w:name w:val="Niveau2"/>
    <w:basedOn w:val="Standaard"/>
    <w:next w:val="VervolgNiveau2"/>
    <w:autoRedefine/>
    <w:pPr>
      <w:numPr>
        <w:ilvl w:val="1"/>
        <w:numId w:val="11"/>
      </w:numPr>
      <w:tabs>
        <w:tab w:val="clear" w:pos="1080"/>
        <w:tab w:val="left" w:pos="777"/>
      </w:tabs>
      <w:ind w:left="754" w:hanging="414"/>
      <w:outlineLvl w:val="1"/>
    </w:pPr>
  </w:style>
  <w:style w:type="paragraph" w:customStyle="1" w:styleId="VervolgNiveau2">
    <w:name w:val="VervolgNiveau2"/>
    <w:basedOn w:val="Standaard"/>
    <w:pPr>
      <w:ind w:left="777"/>
    </w:pPr>
  </w:style>
  <w:style w:type="paragraph" w:customStyle="1" w:styleId="Niveau3">
    <w:name w:val="Niveau3"/>
    <w:basedOn w:val="Standaard"/>
    <w:next w:val="vervolgNiveau3"/>
    <w:autoRedefine/>
    <w:pPr>
      <w:numPr>
        <w:ilvl w:val="2"/>
        <w:numId w:val="12"/>
      </w:numPr>
      <w:tabs>
        <w:tab w:val="clear" w:pos="1440"/>
        <w:tab w:val="left" w:pos="1389"/>
      </w:tabs>
      <w:ind w:left="1389" w:hanging="612"/>
      <w:outlineLvl w:val="2"/>
    </w:pPr>
  </w:style>
  <w:style w:type="paragraph" w:customStyle="1" w:styleId="vervolgNiveau3">
    <w:name w:val="vervolgNiveau3"/>
    <w:basedOn w:val="Standaard"/>
    <w:pPr>
      <w:ind w:left="1389"/>
    </w:pPr>
  </w:style>
  <w:style w:type="paragraph" w:customStyle="1" w:styleId="TekstEdux1">
    <w:name w:val="Tekst Edux 1"/>
    <w:basedOn w:val="Standaard"/>
    <w:rPr>
      <w:sz w:val="13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TekstEdux2">
    <w:name w:val="Tekst Edux 2"/>
    <w:basedOn w:val="Standaard"/>
    <w:rPr>
      <w:b/>
      <w:sz w:val="13"/>
    </w:rPr>
  </w:style>
  <w:style w:type="paragraph" w:customStyle="1" w:styleId="TekstVoettekst">
    <w:name w:val="Tekst Voettekst"/>
    <w:basedOn w:val="Standaard"/>
    <w:next w:val="Standaard"/>
    <w:pPr>
      <w:spacing w:after="40" w:line="240" w:lineRule="auto"/>
    </w:pPr>
    <w:rPr>
      <w:bCs/>
      <w:sz w:val="11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rPr>
      <w:rFonts w:ascii="Verdana" w:hAnsi="Verdana"/>
    </w:rPr>
  </w:style>
  <w:style w:type="paragraph" w:styleId="Plattetekst">
    <w:name w:val="Body Text"/>
    <w:basedOn w:val="Standaard"/>
    <w:rPr>
      <w:lang w:eastAsia="en-US" w:bidi="he-IL"/>
    </w:rPr>
  </w:style>
  <w:style w:type="paragraph" w:customStyle="1" w:styleId="TekstVoettekst2">
    <w:name w:val="Tekst Voettekst2"/>
    <w:basedOn w:val="Standaard"/>
    <w:pPr>
      <w:spacing w:after="120" w:line="240" w:lineRule="auto"/>
    </w:pPr>
    <w:rPr>
      <w:i/>
      <w:sz w:val="11"/>
    </w:rPr>
  </w:style>
  <w:style w:type="character" w:styleId="Hyperlink">
    <w:name w:val="Hyperlink"/>
    <w:rsid w:val="000031E1"/>
    <w:rPr>
      <w:color w:val="0000FF"/>
      <w:u w:val="single"/>
    </w:rPr>
  </w:style>
  <w:style w:type="paragraph" w:customStyle="1" w:styleId="AutoCorrectie">
    <w:name w:val="AutoCorrectie"/>
    <w:rPr>
      <w:rFonts w:ascii="Verdana" w:hAnsi="Verdana"/>
      <w:sz w:val="18"/>
      <w:szCs w:val="24"/>
    </w:rPr>
  </w:style>
  <w:style w:type="paragraph" w:customStyle="1" w:styleId="2GeheugenenConcentratie">
    <w:name w:val="2. Geheugen en Concentratie"/>
    <w:basedOn w:val="Standaard"/>
    <w:next w:val="Standaard"/>
    <w:pPr>
      <w:spacing w:line="240" w:lineRule="exact"/>
    </w:pPr>
  </w:style>
  <w:style w:type="paragraph" w:customStyle="1" w:styleId="Didactischetesten">
    <w:name w:val="Didactische testen"/>
    <w:basedOn w:val="Standaard"/>
    <w:next w:val="Standaard"/>
  </w:style>
  <w:style w:type="paragraph" w:styleId="Voetnoottekst">
    <w:name w:val="footnote text"/>
    <w:basedOn w:val="Standaard"/>
    <w:semiHidden/>
    <w:pPr>
      <w:spacing w:line="240" w:lineRule="auto"/>
    </w:pPr>
    <w:rPr>
      <w:sz w:val="16"/>
    </w:rPr>
  </w:style>
  <w:style w:type="paragraph" w:customStyle="1" w:styleId="Psychologischetesten">
    <w:name w:val="Psychologische testen"/>
    <w:basedOn w:val="Standaard"/>
    <w:next w:val="Standaard"/>
  </w:style>
  <w:style w:type="paragraph" w:styleId="Plattetekst2">
    <w:name w:val="Body Text 2"/>
    <w:basedOn w:val="Standaard"/>
    <w:pPr>
      <w:tabs>
        <w:tab w:val="left" w:pos="0"/>
      </w:tabs>
      <w:spacing w:line="240" w:lineRule="exact"/>
    </w:pPr>
  </w:style>
  <w:style w:type="paragraph" w:customStyle="1" w:styleId="1Intelligentie">
    <w:name w:val="1. Intelligentie"/>
    <w:basedOn w:val="Standaard"/>
    <w:next w:val="Standaard"/>
    <w:pPr>
      <w:tabs>
        <w:tab w:val="left" w:pos="0"/>
      </w:tabs>
      <w:spacing w:line="240" w:lineRule="exact"/>
    </w:pPr>
  </w:style>
  <w:style w:type="paragraph" w:customStyle="1" w:styleId="6Leervoorwaarden">
    <w:name w:val="6. Leervoorwaarden"/>
    <w:basedOn w:val="Standaard"/>
    <w:next w:val="Standaard"/>
  </w:style>
  <w:style w:type="paragraph" w:customStyle="1" w:styleId="4Functieontwikkeling">
    <w:name w:val="4. Functieontwikkeling"/>
    <w:basedOn w:val="Standaard"/>
    <w:next w:val="Standaard"/>
  </w:style>
  <w:style w:type="paragraph" w:customStyle="1" w:styleId="3Taalontwikkeling">
    <w:name w:val="3. Taalontwikkeling"/>
    <w:basedOn w:val="Standaard"/>
    <w:next w:val="Standaard"/>
  </w:style>
  <w:style w:type="paragraph" w:customStyle="1" w:styleId="5SEO">
    <w:name w:val="5. SEO"/>
    <w:basedOn w:val="Standaard"/>
    <w:next w:val="Standaard"/>
  </w:style>
  <w:style w:type="paragraph" w:customStyle="1" w:styleId="7LezenenSpellen">
    <w:name w:val="7. Lezen en Spellen"/>
    <w:basedOn w:val="Standaard"/>
    <w:next w:val="Standaard"/>
  </w:style>
  <w:style w:type="paragraph" w:customStyle="1" w:styleId="8Rekenen">
    <w:name w:val="8. Rekenen"/>
    <w:basedOn w:val="Standaard"/>
    <w:next w:val="Standaard"/>
  </w:style>
  <w:style w:type="paragraph" w:customStyle="1" w:styleId="9Adviezen">
    <w:name w:val="9. Adviezen"/>
    <w:basedOn w:val="Standaard"/>
    <w:next w:val="Standaard"/>
  </w:style>
  <w:style w:type="paragraph" w:customStyle="1" w:styleId="EduxKop1">
    <w:name w:val="Edux Kop 1"/>
    <w:basedOn w:val="Standaard"/>
    <w:next w:val="Standaard"/>
    <w:rPr>
      <w:sz w:val="48"/>
    </w:rPr>
  </w:style>
  <w:style w:type="paragraph" w:customStyle="1" w:styleId="EduxKop2">
    <w:name w:val="Edux Kop 2"/>
    <w:basedOn w:val="Standaard"/>
    <w:next w:val="Standaard"/>
    <w:rPr>
      <w:sz w:val="28"/>
    </w:rPr>
  </w:style>
  <w:style w:type="paragraph" w:customStyle="1" w:styleId="KopEdux2">
    <w:name w:val="Kop Edux 2"/>
    <w:basedOn w:val="Standaard"/>
    <w:next w:val="Standaard"/>
    <w:rsid w:val="00CB17E7"/>
    <w:rPr>
      <w:sz w:val="28"/>
      <w:szCs w:val="24"/>
    </w:rPr>
  </w:style>
  <w:style w:type="paragraph" w:customStyle="1" w:styleId="TekstEduxRap1">
    <w:name w:val="Tekst EduxRap 1"/>
    <w:basedOn w:val="Standaard"/>
    <w:rsid w:val="00CB17E7"/>
    <w:pPr>
      <w:spacing w:line="300" w:lineRule="atLeast"/>
    </w:pPr>
    <w:rPr>
      <w:sz w:val="13"/>
      <w:szCs w:val="24"/>
    </w:rPr>
  </w:style>
  <w:style w:type="paragraph" w:customStyle="1" w:styleId="KopEdux4">
    <w:name w:val="Kop Edux 4"/>
    <w:basedOn w:val="Standaard"/>
    <w:next w:val="Standaard"/>
    <w:rsid w:val="00CB17E7"/>
    <w:pPr>
      <w:tabs>
        <w:tab w:val="left" w:pos="0"/>
        <w:tab w:val="left" w:pos="907"/>
      </w:tabs>
      <w:spacing w:after="120"/>
    </w:pPr>
    <w:rPr>
      <w:b/>
      <w:sz w:val="20"/>
      <w:szCs w:val="24"/>
      <w:lang w:val="nl"/>
    </w:rPr>
  </w:style>
  <w:style w:type="paragraph" w:customStyle="1" w:styleId="KopEdux3">
    <w:name w:val="Kop Edux 3"/>
    <w:basedOn w:val="Standaard"/>
    <w:next w:val="Standaard"/>
    <w:rsid w:val="00CB17E7"/>
    <w:pPr>
      <w:spacing w:after="240"/>
    </w:pPr>
    <w:rPr>
      <w:b/>
      <w:szCs w:val="24"/>
    </w:rPr>
  </w:style>
  <w:style w:type="paragraph" w:styleId="Lijstalinea">
    <w:name w:val="List Paragraph"/>
    <w:basedOn w:val="Standaard"/>
    <w:uiPriority w:val="34"/>
    <w:qFormat/>
    <w:rsid w:val="009414C4"/>
    <w:pPr>
      <w:ind w:left="720"/>
      <w:contextualSpacing/>
    </w:pPr>
  </w:style>
  <w:style w:type="paragraph" w:styleId="Ballontekst">
    <w:name w:val="Balloon Text"/>
    <w:basedOn w:val="Standaard"/>
    <w:link w:val="BallontekstChar"/>
    <w:semiHidden/>
    <w:unhideWhenUsed/>
    <w:rsid w:val="008235A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8235AF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semiHidden/>
    <w:unhideWhenUsed/>
    <w:rsid w:val="00A75BEA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75BEA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75BEA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A75BE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A75BEA"/>
    <w:rPr>
      <w:rFonts w:ascii="Verdana" w:hAnsi="Verdana"/>
      <w:b/>
      <w:bCs/>
    </w:rPr>
  </w:style>
  <w:style w:type="paragraph" w:customStyle="1" w:styleId="Default">
    <w:name w:val="Default"/>
    <w:rsid w:val="008272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sid w:val="002C57EC"/>
    <w:rPr>
      <w:rFonts w:ascii="Verdana" w:hAnsi="Verdana"/>
      <w:sz w:val="18"/>
    </w:rPr>
  </w:style>
  <w:style w:type="paragraph" w:styleId="Geenafstand">
    <w:name w:val="No Spacing"/>
    <w:uiPriority w:val="1"/>
    <w:qFormat/>
    <w:rsid w:val="002C57EC"/>
    <w:rPr>
      <w:rFonts w:ascii="Calibri" w:eastAsia="Calibri" w:hAnsi="Calibr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47594B"/>
    <w:rPr>
      <w:rFonts w:ascii="Verdana" w:hAnsi="Verdana"/>
      <w:sz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B0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rackIT\Sjabloon%20Nieuw\Onderdelen%20rapport\GenereerRappor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04c5c5-7fdb-4f05-b6a1-0b0abf549a3f">
      <UserInfo>
        <DisplayName>Andrea Stassen</DisplayName>
        <AccountId>1014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551BC91AC58499120130B98766B85" ma:contentTypeVersion="8" ma:contentTypeDescription="Een nieuw document maken." ma:contentTypeScope="" ma:versionID="e475ecb9e86eb20ed80973db0d2ed710">
  <xsd:schema xmlns:xsd="http://www.w3.org/2001/XMLSchema" xmlns:xs="http://www.w3.org/2001/XMLSchema" xmlns:p="http://schemas.microsoft.com/office/2006/metadata/properties" xmlns:ns2="bbbc8a22-dc3d-4773-bd71-79c3546c065d" xmlns:ns3="f704c5c5-7fdb-4f05-b6a1-0b0abf549a3f" targetNamespace="http://schemas.microsoft.com/office/2006/metadata/properties" ma:root="true" ma:fieldsID="585679361fd4f146493403386a19f8ea" ns2:_="" ns3:_="">
    <xsd:import namespace="bbbc8a22-dc3d-4773-bd71-79c3546c065d"/>
    <xsd:import namespace="f704c5c5-7fdb-4f05-b6a1-0b0abf549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8a22-dc3d-4773-bd71-79c3546c0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4c5c5-7fdb-4f05-b6a1-0b0abf549a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63823-C9CA-45F9-93C4-F0F7835F31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87C89F-BF13-45F6-B2EA-3D1CCEFCF300}">
  <ds:schemaRefs>
    <ds:schemaRef ds:uri="http://schemas.microsoft.com/office/2006/metadata/properties"/>
    <ds:schemaRef ds:uri="http://schemas.microsoft.com/office/infopath/2007/PartnerControls"/>
    <ds:schemaRef ds:uri="f704c5c5-7fdb-4f05-b6a1-0b0abf549a3f"/>
  </ds:schemaRefs>
</ds:datastoreItem>
</file>

<file path=customXml/itemProps3.xml><?xml version="1.0" encoding="utf-8"?>
<ds:datastoreItem xmlns:ds="http://schemas.openxmlformats.org/officeDocument/2006/customXml" ds:itemID="{83D5D58C-66EB-423B-B9C0-2EE5F39D5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c8a22-dc3d-4773-bd71-79c3546c065d"/>
    <ds:schemaRef ds:uri="f704c5c5-7fdb-4f05-b6a1-0b0abf549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GenereerRapport</Template>
  <TotalTime>1</TotalTime>
  <Pages>6</Pages>
  <Words>824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EDUX</Company>
  <LinksUpToDate>false</LinksUpToDate>
  <CharactersWithSpaces>6312</CharactersWithSpaces>
  <SharedDoc>false</SharedDoc>
  <HLinks>
    <vt:vector size="6" baseType="variant">
      <vt:variant>
        <vt:i4>7929890</vt:i4>
      </vt:variant>
      <vt:variant>
        <vt:i4>5</vt:i4>
      </vt:variant>
      <vt:variant>
        <vt:i4>0</vt:i4>
      </vt:variant>
      <vt:variant>
        <vt:i4>5</vt:i4>
      </vt:variant>
      <vt:variant>
        <vt:lpwstr>http://www.edux.nl/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de Haan</dc:creator>
  <cp:keywords/>
  <dc:description/>
  <cp:lastModifiedBy>Ellen Dekkers - van Brummelen</cp:lastModifiedBy>
  <cp:revision>3</cp:revision>
  <cp:lastPrinted>2017-10-02T08:51:00Z</cp:lastPrinted>
  <dcterms:created xsi:type="dcterms:W3CDTF">2019-01-22T16:01:00Z</dcterms:created>
  <dcterms:modified xsi:type="dcterms:W3CDTF">2019-01-24T08:50:00Z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0x010100FF7551BC91AC58499120130B98766B85</vt:lpwstr>
  </property>
</Properties>
</file>