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06F1B" w14:textId="77777777" w:rsidR="00B86855" w:rsidRPr="00A6077B" w:rsidRDefault="00B86855" w:rsidP="00A6077B">
      <w:pPr>
        <w:pStyle w:val="Plattetekst2"/>
        <w:jc w:val="left"/>
        <w:rPr>
          <w:b/>
          <w:sz w:val="18"/>
          <w:szCs w:val="18"/>
        </w:rPr>
      </w:pPr>
    </w:p>
    <w:p w14:paraId="70F31EF2" w14:textId="36BEB723" w:rsidR="008556C0" w:rsidRPr="00A6077B" w:rsidRDefault="002B10C1" w:rsidP="00A6077B">
      <w:pPr>
        <w:pStyle w:val="Plattetekst2"/>
        <w:jc w:val="left"/>
        <w:rPr>
          <w:b/>
          <w:sz w:val="28"/>
          <w:szCs w:val="28"/>
        </w:rPr>
      </w:pPr>
      <w:r w:rsidRPr="00A6077B">
        <w:rPr>
          <w:b/>
          <w:sz w:val="28"/>
          <w:szCs w:val="28"/>
        </w:rPr>
        <w:t>A</w:t>
      </w:r>
      <w:r w:rsidR="004F5A68" w:rsidRPr="00A6077B">
        <w:rPr>
          <w:b/>
          <w:sz w:val="28"/>
          <w:szCs w:val="28"/>
        </w:rPr>
        <w:t>anmeldformulier school</w:t>
      </w:r>
      <w:r w:rsidR="0069536A" w:rsidRPr="00A6077B">
        <w:rPr>
          <w:b/>
          <w:sz w:val="28"/>
          <w:szCs w:val="28"/>
        </w:rPr>
        <w:t>/</w:t>
      </w:r>
      <w:r w:rsidR="004F5A68" w:rsidRPr="00A6077B">
        <w:rPr>
          <w:b/>
          <w:sz w:val="28"/>
          <w:szCs w:val="28"/>
        </w:rPr>
        <w:t>leerkracht</w:t>
      </w:r>
      <w:r w:rsidR="002C49AD" w:rsidRPr="00A6077B">
        <w:rPr>
          <w:b/>
          <w:sz w:val="28"/>
          <w:szCs w:val="28"/>
        </w:rPr>
        <w:t xml:space="preserve"> </w:t>
      </w:r>
    </w:p>
    <w:p w14:paraId="39F71656" w14:textId="20A3AAD3" w:rsidR="00AE46B9" w:rsidRPr="00A6077B" w:rsidRDefault="00DB5F02" w:rsidP="00A6077B">
      <w:pPr>
        <w:pStyle w:val="Plattetekst2"/>
        <w:jc w:val="left"/>
        <w:rPr>
          <w:b/>
          <w:sz w:val="28"/>
          <w:szCs w:val="28"/>
        </w:rPr>
      </w:pPr>
      <w:r w:rsidRPr="00A6077B">
        <w:rPr>
          <w:b/>
          <w:sz w:val="28"/>
          <w:szCs w:val="28"/>
        </w:rPr>
        <w:t>O</w:t>
      </w:r>
      <w:r w:rsidR="004F5A68" w:rsidRPr="00A6077B">
        <w:rPr>
          <w:b/>
          <w:sz w:val="28"/>
          <w:szCs w:val="28"/>
        </w:rPr>
        <w:t>nderzoek</w:t>
      </w:r>
      <w:r w:rsidR="0069536A" w:rsidRPr="00A6077B">
        <w:rPr>
          <w:b/>
          <w:sz w:val="28"/>
          <w:szCs w:val="28"/>
        </w:rPr>
        <w:t xml:space="preserve"> – </w:t>
      </w:r>
      <w:r w:rsidR="004F5A68" w:rsidRPr="00A6077B">
        <w:rPr>
          <w:b/>
          <w:sz w:val="28"/>
          <w:szCs w:val="28"/>
        </w:rPr>
        <w:t>behandeling</w:t>
      </w:r>
      <w:r w:rsidR="0069536A" w:rsidRPr="00A6077B">
        <w:rPr>
          <w:b/>
          <w:sz w:val="28"/>
          <w:szCs w:val="28"/>
        </w:rPr>
        <w:t>/</w:t>
      </w:r>
      <w:r w:rsidR="004F5A68" w:rsidRPr="00A6077B">
        <w:rPr>
          <w:b/>
          <w:sz w:val="28"/>
          <w:szCs w:val="28"/>
        </w:rPr>
        <w:t>begeleiding</w:t>
      </w:r>
    </w:p>
    <w:p w14:paraId="5720B4C9" w14:textId="77777777" w:rsidR="00AE46B9" w:rsidRDefault="00AE46B9" w:rsidP="00A6077B">
      <w:pPr>
        <w:rPr>
          <w:i/>
          <w:iCs/>
        </w:rPr>
      </w:pPr>
    </w:p>
    <w:p w14:paraId="1CC4712B" w14:textId="723D3EF3" w:rsidR="005977EE" w:rsidRDefault="00055BA8" w:rsidP="00A6077B">
      <w:pPr>
        <w:pStyle w:val="Voettekst"/>
        <w:tabs>
          <w:tab w:val="clear" w:pos="4536"/>
          <w:tab w:val="clear" w:pos="9072"/>
        </w:tabs>
      </w:pPr>
      <w:r>
        <w:t xml:space="preserve">Met behulp van deze vragenlijst krijgen we inzicht in het huidig functioneren van </w:t>
      </w:r>
      <w:r w:rsidR="00A61417">
        <w:t>de leerling</w:t>
      </w:r>
      <w:r w:rsidR="001A47F6">
        <w:t>.</w:t>
      </w:r>
      <w:r w:rsidR="00A61417">
        <w:t xml:space="preserve"> </w:t>
      </w:r>
      <w:r>
        <w:t xml:space="preserve">We </w:t>
      </w:r>
      <w:r w:rsidR="00350170">
        <w:t xml:space="preserve">vragen </w:t>
      </w:r>
      <w:r>
        <w:t>u deze vragenlijst zo volledig mogelijk in te vullen en uw antwoorden ste</w:t>
      </w:r>
      <w:r w:rsidR="00520BCB">
        <w:t xml:space="preserve">eds toe te lichten. Mogelijk behoort een </w:t>
      </w:r>
      <w:r w:rsidR="00A61417">
        <w:t xml:space="preserve">(telefonisch) vervolggesprek </w:t>
      </w:r>
      <w:r w:rsidR="00520BCB">
        <w:t>ook tot het onderzoek</w:t>
      </w:r>
      <w:r w:rsidR="00E7565E">
        <w:t>s</w:t>
      </w:r>
      <w:r w:rsidR="00520BCB">
        <w:t>- of behandeltraject. U kunt uw antwoorden hierin verder toelichten.</w:t>
      </w:r>
    </w:p>
    <w:p w14:paraId="3736328C" w14:textId="77777777" w:rsidR="00055BA8" w:rsidRDefault="00055BA8" w:rsidP="004F5A68">
      <w:pPr>
        <w:pStyle w:val="Voettekst"/>
        <w:tabs>
          <w:tab w:val="clear" w:pos="4536"/>
          <w:tab w:val="clear" w:pos="9072"/>
        </w:tabs>
      </w:pPr>
    </w:p>
    <w:p w14:paraId="353DF9FB" w14:textId="77777777" w:rsidR="00520BCB" w:rsidRDefault="00520BCB" w:rsidP="004F5A68">
      <w:pPr>
        <w:pStyle w:val="Voettekst"/>
        <w:tabs>
          <w:tab w:val="clear" w:pos="4536"/>
          <w:tab w:val="clear" w:pos="9072"/>
        </w:tabs>
        <w:spacing w:line="480" w:lineRule="auto"/>
      </w:pPr>
      <w:r>
        <w:t>Naam kind: …………………………………………………………………………………………………………………………………………</w:t>
      </w:r>
    </w:p>
    <w:p w14:paraId="25ABD2D9" w14:textId="77777777" w:rsidR="00520BCB" w:rsidRDefault="00520BCB" w:rsidP="004F5A68">
      <w:pPr>
        <w:pStyle w:val="Voettekst"/>
        <w:tabs>
          <w:tab w:val="clear" w:pos="4536"/>
          <w:tab w:val="clear" w:pos="9072"/>
        </w:tabs>
        <w:spacing w:line="480" w:lineRule="auto"/>
      </w:pPr>
      <w:r>
        <w:t>Geboortedatum: …………………………………………………………………………………………………………………………………</w:t>
      </w:r>
    </w:p>
    <w:p w14:paraId="23C1FCE7" w14:textId="3F54B456" w:rsidR="00CF482E" w:rsidRDefault="00962B69" w:rsidP="004F5A68">
      <w:pPr>
        <w:pStyle w:val="Voettekst"/>
        <w:tabs>
          <w:tab w:val="clear" w:pos="4536"/>
          <w:tab w:val="clear" w:pos="9072"/>
        </w:tabs>
        <w:spacing w:line="480" w:lineRule="auto"/>
      </w:pPr>
      <w:r>
        <w:t>Naam s</w:t>
      </w:r>
      <w:r w:rsidR="00A61417">
        <w:t>chool</w:t>
      </w:r>
      <w:r>
        <w:t xml:space="preserve"> en p</w:t>
      </w:r>
      <w:r w:rsidR="00A61417">
        <w:t>laats</w:t>
      </w:r>
      <w:r w:rsidR="00CF482E">
        <w:t>:</w:t>
      </w:r>
      <w:r w:rsidR="001A47F6">
        <w:t xml:space="preserve"> </w:t>
      </w:r>
      <w:r w:rsidR="00CF482E">
        <w:t>…………………………………………………………………………………………………………………….</w:t>
      </w:r>
    </w:p>
    <w:p w14:paraId="4BC49F4E" w14:textId="32A4F580" w:rsidR="00A61417" w:rsidRDefault="00CF482E" w:rsidP="004F5A68">
      <w:pPr>
        <w:pStyle w:val="Voettekst"/>
        <w:tabs>
          <w:tab w:val="clear" w:pos="4536"/>
          <w:tab w:val="clear" w:pos="9072"/>
        </w:tabs>
        <w:spacing w:line="480" w:lineRule="auto"/>
      </w:pPr>
      <w:r>
        <w:t>G</w:t>
      </w:r>
      <w:r w:rsidR="00A61417">
        <w:t>roep</w:t>
      </w:r>
      <w:r>
        <w:t xml:space="preserve"> en groepsverloop</w:t>
      </w:r>
      <w:r w:rsidR="00A61417">
        <w:t>:</w:t>
      </w:r>
      <w:r w:rsidR="001A47F6">
        <w:t xml:space="preserve"> </w:t>
      </w:r>
      <w:r w:rsidR="00A61417">
        <w:t>…………………………………………………………………………………………………………………</w:t>
      </w:r>
      <w:r w:rsidR="001A47F6">
        <w:t>..</w:t>
      </w:r>
    </w:p>
    <w:p w14:paraId="51205052" w14:textId="0E18A2DE" w:rsidR="00A61417" w:rsidRDefault="00A61417" w:rsidP="001A47F6">
      <w:pPr>
        <w:pStyle w:val="Voettekst"/>
        <w:tabs>
          <w:tab w:val="clear" w:pos="4536"/>
          <w:tab w:val="clear" w:pos="9072"/>
        </w:tabs>
        <w:spacing w:line="480" w:lineRule="auto"/>
      </w:pPr>
      <w:r>
        <w:t>Naam leerkracht:</w:t>
      </w:r>
      <w:r w:rsidR="001A47F6">
        <w:t xml:space="preserve"> </w:t>
      </w:r>
      <w:r>
        <w:t>…………………………………………………</w:t>
      </w:r>
      <w:r w:rsidR="00871166">
        <w:t>……</w:t>
      </w:r>
      <w:r w:rsidR="001A47F6">
        <w:t xml:space="preserve"> </w:t>
      </w:r>
      <w:r w:rsidR="00871166">
        <w:t>E</w:t>
      </w:r>
      <w:r w:rsidR="004F5A68">
        <w:t>-</w:t>
      </w:r>
      <w:r w:rsidR="00871166">
        <w:t>mail:</w:t>
      </w:r>
      <w:r>
        <w:t>……………………………………………………</w:t>
      </w:r>
      <w:r w:rsidR="00871166">
        <w:t>……</w:t>
      </w:r>
      <w:r w:rsidR="009F0FA3">
        <w:t>.</w:t>
      </w:r>
    </w:p>
    <w:p w14:paraId="5FB64396" w14:textId="6D54DDFC" w:rsidR="00E7565E" w:rsidRDefault="00E7565E" w:rsidP="001A47F6">
      <w:pPr>
        <w:pStyle w:val="Voettekst"/>
        <w:tabs>
          <w:tab w:val="clear" w:pos="4536"/>
          <w:tab w:val="clear" w:pos="9072"/>
        </w:tabs>
        <w:spacing w:line="480" w:lineRule="auto"/>
      </w:pPr>
      <w:r>
        <w:t>Naam Intern Begeleider:</w:t>
      </w:r>
      <w:r w:rsidR="001A47F6">
        <w:t xml:space="preserve"> </w:t>
      </w:r>
      <w:r>
        <w:t>…………………………………………</w:t>
      </w:r>
      <w:r w:rsidR="001A47F6">
        <w:t>.</w:t>
      </w:r>
      <w:r w:rsidR="00111BAA">
        <w:t xml:space="preserve"> E</w:t>
      </w:r>
      <w:r w:rsidR="004F5A68">
        <w:t>-</w:t>
      </w:r>
      <w:r w:rsidR="000C781D">
        <w:t>mail</w:t>
      </w:r>
      <w:r w:rsidR="00111BAA">
        <w:t>:</w:t>
      </w:r>
      <w:r>
        <w:t>………………………………………………………</w:t>
      </w:r>
      <w:r w:rsidR="00871166">
        <w:t>…</w:t>
      </w:r>
      <w:r w:rsidR="004F5A68">
        <w:t>.</w:t>
      </w:r>
    </w:p>
    <w:p w14:paraId="6E4BBD9C" w14:textId="77777777" w:rsidR="00520BCB" w:rsidRDefault="00520BCB" w:rsidP="005903AF">
      <w:pPr>
        <w:pStyle w:val="Voettekst"/>
        <w:tabs>
          <w:tab w:val="clear" w:pos="4536"/>
          <w:tab w:val="clear" w:pos="9072"/>
        </w:tabs>
      </w:pPr>
    </w:p>
    <w:p w14:paraId="6AB60DFE" w14:textId="1A430026" w:rsidR="00E7565E" w:rsidRPr="00892192" w:rsidRDefault="00E7565E">
      <w:pPr>
        <w:rPr>
          <w:szCs w:val="18"/>
        </w:rPr>
      </w:pPr>
      <w:r w:rsidRPr="00892192">
        <w:rPr>
          <w:b/>
          <w:szCs w:val="18"/>
        </w:rPr>
        <w:t xml:space="preserve">Welke vragen wilt u </w:t>
      </w:r>
      <w:r w:rsidR="009C52FF">
        <w:rPr>
          <w:b/>
          <w:szCs w:val="18"/>
        </w:rPr>
        <w:t>beantwoord</w:t>
      </w:r>
      <w:r w:rsidRPr="00892192">
        <w:rPr>
          <w:b/>
          <w:szCs w:val="18"/>
        </w:rPr>
        <w:t xml:space="preserve"> zien</w:t>
      </w:r>
      <w:r>
        <w:rPr>
          <w:b/>
          <w:szCs w:val="18"/>
        </w:rPr>
        <w:t>?</w:t>
      </w:r>
      <w:r w:rsidRPr="00892192">
        <w:rPr>
          <w:szCs w:val="18"/>
        </w:rPr>
        <w:t xml:space="preserve"> </w:t>
      </w:r>
    </w:p>
    <w:p w14:paraId="6543C115" w14:textId="77777777" w:rsidR="00E7565E" w:rsidRPr="00E7565E" w:rsidRDefault="00E7565E">
      <w:pPr>
        <w:pStyle w:val="Lijstalinea"/>
        <w:ind w:left="360"/>
        <w:rPr>
          <w:rFonts w:ascii="Verdana" w:hAnsi="Verdana"/>
          <w:sz w:val="18"/>
          <w:szCs w:val="18"/>
        </w:rPr>
      </w:pPr>
      <w:r w:rsidRPr="00E7565E">
        <w:rPr>
          <w:rFonts w:ascii="Verdana" w:hAnsi="Verdana"/>
          <w:sz w:val="18"/>
          <w:szCs w:val="18"/>
        </w:rPr>
        <w:t xml:space="preserve">Met betrekking tot het achterhalen van de onderwijsbehoeften van het kind op een bepaald gebied en/of om uw eigen handelen beter af te kunnen stemmen op de onderwijsbehoeften van het kind. </w:t>
      </w:r>
    </w:p>
    <w:tbl>
      <w:tblPr>
        <w:tblW w:w="8647" w:type="dxa"/>
        <w:tblInd w:w="392" w:type="dxa"/>
        <w:tblLook w:val="04A0" w:firstRow="1" w:lastRow="0" w:firstColumn="1" w:lastColumn="0" w:noHBand="0" w:noVBand="1"/>
      </w:tblPr>
      <w:tblGrid>
        <w:gridCol w:w="567"/>
        <w:gridCol w:w="8080"/>
      </w:tblGrid>
      <w:tr w:rsidR="00E7565E" w:rsidRPr="001E0B54" w14:paraId="1C12645A" w14:textId="77777777" w:rsidTr="00BA73E1">
        <w:tc>
          <w:tcPr>
            <w:tcW w:w="567" w:type="dxa"/>
            <w:shd w:val="clear" w:color="auto" w:fill="auto"/>
          </w:tcPr>
          <w:p w14:paraId="73532D79" w14:textId="77777777" w:rsidR="00E7565E" w:rsidRPr="001E0B54" w:rsidRDefault="00E7565E">
            <w:pPr>
              <w:pStyle w:val="Lijstalinea"/>
              <w:spacing w:line="36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1E0B54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80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047BE8" w14:textId="77777777" w:rsidR="00E7565E" w:rsidRPr="001E0B54" w:rsidRDefault="00E7565E">
            <w:pPr>
              <w:pStyle w:val="Lijstalinea"/>
              <w:spacing w:line="360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7565E" w:rsidRPr="001E0B54" w14:paraId="31BF1410" w14:textId="77777777" w:rsidTr="00BA73E1">
        <w:tc>
          <w:tcPr>
            <w:tcW w:w="567" w:type="dxa"/>
            <w:shd w:val="clear" w:color="auto" w:fill="auto"/>
          </w:tcPr>
          <w:p w14:paraId="08A087D9" w14:textId="77777777" w:rsidR="00E7565E" w:rsidRPr="001E0B54" w:rsidRDefault="00E7565E" w:rsidP="004F5A68">
            <w:pPr>
              <w:pStyle w:val="Lijstalinea"/>
              <w:spacing w:line="36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1E0B54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883753" w14:textId="77777777" w:rsidR="00E7565E" w:rsidRPr="001E0B54" w:rsidRDefault="00E7565E" w:rsidP="004F5A68">
            <w:pPr>
              <w:pStyle w:val="Lijstalinea"/>
              <w:spacing w:line="360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7565E" w:rsidRPr="001E0B54" w14:paraId="18817028" w14:textId="77777777" w:rsidTr="00BA73E1">
        <w:tc>
          <w:tcPr>
            <w:tcW w:w="567" w:type="dxa"/>
            <w:shd w:val="clear" w:color="auto" w:fill="auto"/>
          </w:tcPr>
          <w:p w14:paraId="0A718A66" w14:textId="77777777" w:rsidR="00E7565E" w:rsidRPr="001E0B54" w:rsidRDefault="00E7565E" w:rsidP="004F5A68">
            <w:pPr>
              <w:pStyle w:val="Lijstalinea"/>
              <w:spacing w:line="36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1E0B54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D723B3" w14:textId="77777777" w:rsidR="00E7565E" w:rsidRPr="001E0B54" w:rsidRDefault="00E7565E" w:rsidP="004F5A68">
            <w:pPr>
              <w:pStyle w:val="Lijstalinea"/>
              <w:spacing w:line="360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7565E" w:rsidRPr="001E0B54" w14:paraId="3B970031" w14:textId="77777777" w:rsidTr="00BA73E1">
        <w:tc>
          <w:tcPr>
            <w:tcW w:w="567" w:type="dxa"/>
            <w:shd w:val="clear" w:color="auto" w:fill="auto"/>
          </w:tcPr>
          <w:p w14:paraId="38B8781D" w14:textId="77777777" w:rsidR="00E7565E" w:rsidRPr="001E0B54" w:rsidRDefault="00E7565E" w:rsidP="004F5A68">
            <w:pPr>
              <w:pStyle w:val="Lijstalinea"/>
              <w:spacing w:line="36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1E0B54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E4B240" w14:textId="77777777" w:rsidR="00E7565E" w:rsidRPr="001E0B54" w:rsidRDefault="00E7565E" w:rsidP="004F5A68">
            <w:pPr>
              <w:pStyle w:val="Lijstalinea"/>
              <w:spacing w:line="360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AEF2175" w14:textId="0194E6BE" w:rsidR="00E7565E" w:rsidRDefault="00E7565E" w:rsidP="00E479CB">
      <w:pPr>
        <w:pStyle w:val="Lijstalinea"/>
        <w:ind w:left="0"/>
        <w:rPr>
          <w:rFonts w:ascii="Verdana" w:hAnsi="Verdana"/>
          <w:sz w:val="18"/>
          <w:szCs w:val="18"/>
        </w:rPr>
      </w:pPr>
    </w:p>
    <w:p w14:paraId="4864C2BE" w14:textId="77777777" w:rsidR="00E479CB" w:rsidRDefault="00E479CB" w:rsidP="00A6077B">
      <w:pPr>
        <w:pStyle w:val="Lijstalinea"/>
        <w:ind w:left="0"/>
        <w:rPr>
          <w:rFonts w:ascii="Verdana" w:hAnsi="Verdana"/>
          <w:sz w:val="18"/>
          <w:szCs w:val="18"/>
        </w:rPr>
      </w:pPr>
    </w:p>
    <w:p w14:paraId="32E34E2F" w14:textId="4F87DAAC" w:rsidR="00E7565E" w:rsidRPr="00A6077B" w:rsidRDefault="00E7565E" w:rsidP="00A6077B">
      <w:pPr>
        <w:pStyle w:val="Lijstalinea"/>
        <w:ind w:left="0"/>
        <w:rPr>
          <w:rFonts w:ascii="Verdana" w:hAnsi="Verdana"/>
          <w:sz w:val="18"/>
          <w:szCs w:val="18"/>
        </w:rPr>
      </w:pPr>
      <w:r w:rsidRPr="00A6077B">
        <w:rPr>
          <w:rFonts w:ascii="Verdana" w:hAnsi="Verdana"/>
          <w:b/>
          <w:sz w:val="18"/>
          <w:szCs w:val="18"/>
        </w:rPr>
        <w:t>Op welke gebieden denkt u dat het onderzoek</w:t>
      </w:r>
      <w:r w:rsidR="0069536A" w:rsidRPr="00A6077B">
        <w:rPr>
          <w:rFonts w:ascii="Verdana" w:hAnsi="Verdana"/>
          <w:b/>
          <w:sz w:val="18"/>
          <w:szCs w:val="18"/>
        </w:rPr>
        <w:t xml:space="preserve"> en/of de begeleiding/</w:t>
      </w:r>
      <w:r w:rsidRPr="00A6077B">
        <w:rPr>
          <w:rFonts w:ascii="Verdana" w:hAnsi="Verdana"/>
          <w:b/>
          <w:sz w:val="18"/>
          <w:szCs w:val="18"/>
        </w:rPr>
        <w:t>behandeling gericht moet worden?</w:t>
      </w:r>
    </w:p>
    <w:tbl>
      <w:tblPr>
        <w:tblW w:w="8647" w:type="dxa"/>
        <w:tblInd w:w="392" w:type="dxa"/>
        <w:tblLook w:val="04A0" w:firstRow="1" w:lastRow="0" w:firstColumn="1" w:lastColumn="0" w:noHBand="0" w:noVBand="1"/>
      </w:tblPr>
      <w:tblGrid>
        <w:gridCol w:w="567"/>
        <w:gridCol w:w="8080"/>
      </w:tblGrid>
      <w:tr w:rsidR="00E7565E" w:rsidRPr="00350170" w14:paraId="395F19E3" w14:textId="77777777" w:rsidTr="00BA73E1">
        <w:tc>
          <w:tcPr>
            <w:tcW w:w="567" w:type="dxa"/>
            <w:shd w:val="clear" w:color="auto" w:fill="auto"/>
          </w:tcPr>
          <w:p w14:paraId="553B4241" w14:textId="77777777" w:rsidR="00E7565E" w:rsidRPr="00350170" w:rsidRDefault="00E7565E" w:rsidP="004F5A68">
            <w:pPr>
              <w:pStyle w:val="Lijstalinea"/>
              <w:spacing w:line="36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350170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80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D69A801" w14:textId="77777777" w:rsidR="00E7565E" w:rsidRPr="00ED4C9F" w:rsidRDefault="00E7565E" w:rsidP="004F5A68">
            <w:pPr>
              <w:pStyle w:val="Lijstalinea"/>
              <w:spacing w:line="360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7565E" w:rsidRPr="00350170" w14:paraId="70A6F477" w14:textId="77777777" w:rsidTr="00BA73E1">
        <w:tc>
          <w:tcPr>
            <w:tcW w:w="567" w:type="dxa"/>
            <w:shd w:val="clear" w:color="auto" w:fill="auto"/>
          </w:tcPr>
          <w:p w14:paraId="1070E60B" w14:textId="77777777" w:rsidR="00E7565E" w:rsidRPr="00350170" w:rsidRDefault="00E7565E" w:rsidP="004F5A68">
            <w:pPr>
              <w:pStyle w:val="Lijstalinea"/>
              <w:spacing w:line="36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350170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35FFE6" w14:textId="77777777" w:rsidR="00E7565E" w:rsidRPr="00350170" w:rsidRDefault="00E7565E" w:rsidP="004F5A68">
            <w:pPr>
              <w:pStyle w:val="Lijstalinea"/>
              <w:spacing w:line="360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7565E" w:rsidRPr="00350170" w14:paraId="26ED19A6" w14:textId="77777777" w:rsidTr="00BA73E1">
        <w:tc>
          <w:tcPr>
            <w:tcW w:w="567" w:type="dxa"/>
            <w:shd w:val="clear" w:color="auto" w:fill="auto"/>
          </w:tcPr>
          <w:p w14:paraId="4FFD783C" w14:textId="77777777" w:rsidR="00E7565E" w:rsidRPr="00350170" w:rsidRDefault="00E7565E" w:rsidP="004F5A68">
            <w:pPr>
              <w:pStyle w:val="Lijstalinea"/>
              <w:spacing w:line="36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350170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FA6B24" w14:textId="77777777" w:rsidR="00E7565E" w:rsidRPr="00350170" w:rsidRDefault="00E7565E" w:rsidP="004F5A68">
            <w:pPr>
              <w:pStyle w:val="Lijstalinea"/>
              <w:spacing w:line="360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7565E" w:rsidRPr="00350170" w14:paraId="48E18DA2" w14:textId="77777777" w:rsidTr="00BA73E1">
        <w:tc>
          <w:tcPr>
            <w:tcW w:w="567" w:type="dxa"/>
            <w:shd w:val="clear" w:color="auto" w:fill="auto"/>
          </w:tcPr>
          <w:p w14:paraId="70FDB969" w14:textId="77777777" w:rsidR="00E7565E" w:rsidRPr="00350170" w:rsidRDefault="00E7565E" w:rsidP="004F5A68">
            <w:pPr>
              <w:pStyle w:val="Lijstalinea"/>
              <w:spacing w:line="36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350170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BEF59E" w14:textId="77777777" w:rsidR="00E7565E" w:rsidRPr="00350170" w:rsidRDefault="00E7565E" w:rsidP="004F5A68">
            <w:pPr>
              <w:pStyle w:val="Lijstalinea"/>
              <w:spacing w:line="360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0035486" w14:textId="50A73DF0" w:rsidR="00E7565E" w:rsidRDefault="00E7565E" w:rsidP="004F5A68">
      <w:pPr>
        <w:rPr>
          <w:b/>
          <w:szCs w:val="18"/>
        </w:rPr>
      </w:pPr>
    </w:p>
    <w:p w14:paraId="3AFFFF59" w14:textId="77777777" w:rsidR="00350170" w:rsidRPr="00350170" w:rsidRDefault="00350170" w:rsidP="004F5A68">
      <w:pPr>
        <w:rPr>
          <w:b/>
          <w:szCs w:val="18"/>
        </w:rPr>
      </w:pPr>
    </w:p>
    <w:p w14:paraId="6ACE55E5" w14:textId="6BD4F020" w:rsidR="00E7565E" w:rsidRDefault="00E7565E" w:rsidP="004F5A68">
      <w:pPr>
        <w:rPr>
          <w:bCs/>
        </w:rPr>
      </w:pPr>
      <w:r>
        <w:rPr>
          <w:bCs/>
        </w:rPr>
        <w:t>In overleg met de ouders is afgesproken dat het onderzoek zal plaatsvinden op</w:t>
      </w:r>
    </w:p>
    <w:p w14:paraId="08C21B65" w14:textId="5E5B2C24" w:rsidR="00E7565E" w:rsidRPr="00A6077B" w:rsidRDefault="009F4ECB" w:rsidP="004F5A68">
      <w:pPr>
        <w:rPr>
          <w:bCs/>
          <w:szCs w:val="16"/>
        </w:rPr>
      </w:pPr>
      <w:r w:rsidRPr="00A6077B">
        <w:rPr>
          <w:b/>
          <w:bCs/>
          <w:szCs w:val="16"/>
        </w:rPr>
        <w:t>(aankruisen wat van toepassing is)</w:t>
      </w:r>
      <w:r w:rsidR="00350170">
        <w:rPr>
          <w:bCs/>
          <w:szCs w:val="16"/>
        </w:rPr>
        <w:t>:</w:t>
      </w:r>
    </w:p>
    <w:p w14:paraId="3E1247D9" w14:textId="77777777" w:rsidR="00350170" w:rsidRPr="00A6077B" w:rsidRDefault="00350170" w:rsidP="004F5A68">
      <w:pPr>
        <w:rPr>
          <w:b/>
          <w:bCs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8391"/>
      </w:tblGrid>
      <w:tr w:rsidR="00E7565E" w14:paraId="0A11F154" w14:textId="77777777" w:rsidTr="00BA73E1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19A1A612" w14:textId="77777777" w:rsidR="00E7565E" w:rsidRDefault="00E7565E" w:rsidP="004F5A68"/>
        </w:tc>
        <w:tc>
          <w:tcPr>
            <w:tcW w:w="8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6CB2BD" w14:textId="630CE4E6" w:rsidR="00E7565E" w:rsidRDefault="00E7565E" w:rsidP="004F5A68">
            <w:r>
              <w:t xml:space="preserve">het kantoor van </w:t>
            </w:r>
            <w:r w:rsidR="00350170">
              <w:t>KluppluZ</w:t>
            </w:r>
          </w:p>
        </w:tc>
      </w:tr>
    </w:tbl>
    <w:p w14:paraId="6D63CFDF" w14:textId="77777777" w:rsidR="00E7565E" w:rsidRDefault="00E7565E" w:rsidP="004F5A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8391"/>
      </w:tblGrid>
      <w:tr w:rsidR="00E7565E" w14:paraId="5B21FB2B" w14:textId="77777777" w:rsidTr="00BA73E1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92A8C3C" w14:textId="77777777" w:rsidR="00E7565E" w:rsidRDefault="00E7565E" w:rsidP="004F5A68"/>
        </w:tc>
        <w:tc>
          <w:tcPr>
            <w:tcW w:w="8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5294C4" w14:textId="77777777" w:rsidR="00E7565E" w:rsidRDefault="00E7565E" w:rsidP="004F5A68">
            <w:r>
              <w:t>de school van de leerling</w:t>
            </w:r>
          </w:p>
        </w:tc>
      </w:tr>
    </w:tbl>
    <w:p w14:paraId="41AD83E7" w14:textId="77777777" w:rsidR="00E7565E" w:rsidRPr="001E020C" w:rsidRDefault="00E7565E" w:rsidP="004F5A68"/>
    <w:p w14:paraId="38AA023F" w14:textId="77777777" w:rsidR="00E7565E" w:rsidRDefault="00E7565E" w:rsidP="004F5A68">
      <w:pPr>
        <w:rPr>
          <w:b/>
        </w:rPr>
      </w:pPr>
      <w:r>
        <w:rPr>
          <w:b/>
        </w:rPr>
        <w:br/>
      </w:r>
    </w:p>
    <w:p w14:paraId="6D24EFBE" w14:textId="0DC3AE0E" w:rsidR="00A61417" w:rsidRDefault="00E7565E" w:rsidP="004F5A68">
      <w:r>
        <w:rPr>
          <w:b/>
        </w:rPr>
        <w:br w:type="page"/>
      </w:r>
      <w:r w:rsidR="00A61417" w:rsidRPr="00C90F00">
        <w:rPr>
          <w:b/>
        </w:rPr>
        <w:lastRenderedPageBreak/>
        <w:t>Vragen over het schoolse functioneren</w:t>
      </w:r>
    </w:p>
    <w:tbl>
      <w:tblPr>
        <w:tblW w:w="8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7"/>
      </w:tblGrid>
      <w:tr w:rsidR="00676F87" w14:paraId="6824C3AD" w14:textId="77777777" w:rsidTr="00AE11B2">
        <w:trPr>
          <w:trHeight w:val="360"/>
        </w:trPr>
        <w:tc>
          <w:tcPr>
            <w:tcW w:w="8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0E4974" w14:textId="77777777" w:rsidR="00676F87" w:rsidRPr="00AE11B2" w:rsidRDefault="00676F87" w:rsidP="004F5A68">
            <w:r w:rsidRPr="00AE11B2">
              <w:t>Wat is de aanleiding voor deze aanmelding?</w:t>
            </w:r>
            <w:r w:rsidR="00A61417">
              <w:t xml:space="preserve"> Is hierover contact geweest met ouders? </w:t>
            </w:r>
          </w:p>
        </w:tc>
      </w:tr>
      <w:tr w:rsidR="00676F87" w14:paraId="21554504" w14:textId="77777777" w:rsidTr="008129E5">
        <w:trPr>
          <w:trHeight w:val="1435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AA33" w14:textId="77777777" w:rsidR="00676F87" w:rsidRPr="00AE11B2" w:rsidRDefault="00676F87" w:rsidP="004F5A68"/>
        </w:tc>
      </w:tr>
      <w:tr w:rsidR="008129E5" w14:paraId="59165A02" w14:textId="77777777" w:rsidTr="008129E5">
        <w:trPr>
          <w:trHeight w:val="353"/>
        </w:trPr>
        <w:tc>
          <w:tcPr>
            <w:tcW w:w="8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455FCD" w14:textId="1850F3BB" w:rsidR="00AB50E9" w:rsidRDefault="00AB50E9" w:rsidP="004F5A68"/>
          <w:p w14:paraId="74A317B6" w14:textId="77777777" w:rsidR="00F836D7" w:rsidRDefault="00F836D7" w:rsidP="004F5A68"/>
          <w:p w14:paraId="037921E7" w14:textId="1DC47509" w:rsidR="008129E5" w:rsidRPr="00AE11B2" w:rsidRDefault="008129E5" w:rsidP="004F5A68">
            <w:r>
              <w:t>Waar liggen uw vragen</w:t>
            </w:r>
            <w:r w:rsidR="00350170">
              <w:t xml:space="preserve"> en</w:t>
            </w:r>
            <w:r w:rsidR="006578A7">
              <w:t>/</w:t>
            </w:r>
            <w:r w:rsidR="00350170">
              <w:t xml:space="preserve">of </w:t>
            </w:r>
            <w:r w:rsidR="006578A7">
              <w:t>zorgen</w:t>
            </w:r>
            <w:r>
              <w:t xml:space="preserve"> als het gaat om het gedrag</w:t>
            </w:r>
            <w:r w:rsidR="00350170">
              <w:t xml:space="preserve"> en</w:t>
            </w:r>
            <w:r>
              <w:t>/</w:t>
            </w:r>
            <w:r w:rsidR="00350170">
              <w:t xml:space="preserve">of </w:t>
            </w:r>
            <w:r>
              <w:t xml:space="preserve">de </w:t>
            </w:r>
            <w:r w:rsidR="00A61417">
              <w:t>leer</w:t>
            </w:r>
            <w:r>
              <w:t xml:space="preserve">ontwikkeling van </w:t>
            </w:r>
            <w:r w:rsidR="00A61417">
              <w:t>de leerling</w:t>
            </w:r>
            <w:r>
              <w:t>?</w:t>
            </w:r>
            <w:r w:rsidR="00520BCB">
              <w:t xml:space="preserve"> </w:t>
            </w:r>
          </w:p>
        </w:tc>
      </w:tr>
      <w:tr w:rsidR="008129E5" w14:paraId="7B35C839" w14:textId="77777777" w:rsidTr="00AE11B2">
        <w:trPr>
          <w:trHeight w:val="1435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7D651" w14:textId="77777777" w:rsidR="008129E5" w:rsidRPr="00AE11B2" w:rsidRDefault="008129E5" w:rsidP="004F5A68"/>
        </w:tc>
      </w:tr>
      <w:tr w:rsidR="00676F87" w:rsidRPr="00C90F00" w14:paraId="7C2816E0" w14:textId="77777777" w:rsidTr="00C90F00">
        <w:trPr>
          <w:trHeight w:val="250"/>
        </w:trPr>
        <w:tc>
          <w:tcPr>
            <w:tcW w:w="8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4F3B00" w14:textId="39F19495" w:rsidR="00AB50E9" w:rsidRDefault="00AB50E9" w:rsidP="004F5A68"/>
          <w:p w14:paraId="03DDF113" w14:textId="77777777" w:rsidR="00F836D7" w:rsidRDefault="00F836D7" w:rsidP="004F5A68"/>
          <w:p w14:paraId="4F97586C" w14:textId="77777777" w:rsidR="00676F87" w:rsidRDefault="00676F87" w:rsidP="004F5A68">
            <w:r>
              <w:t xml:space="preserve">Wat zijn de sterke </w:t>
            </w:r>
            <w:r w:rsidR="00520BCB">
              <w:t xml:space="preserve">en positieve </w:t>
            </w:r>
            <w:r>
              <w:t xml:space="preserve">kanten van </w:t>
            </w:r>
            <w:r w:rsidR="00A61417">
              <w:t>de leerling</w:t>
            </w:r>
            <w:r>
              <w:t>?</w:t>
            </w:r>
          </w:p>
        </w:tc>
      </w:tr>
      <w:tr w:rsidR="00676F87" w:rsidRPr="00C90F00" w14:paraId="603FCA0C" w14:textId="77777777" w:rsidTr="00C90F00">
        <w:trPr>
          <w:trHeight w:val="1314"/>
        </w:trPr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281F1" w14:textId="77777777" w:rsidR="00676F87" w:rsidRPr="00C90F00" w:rsidRDefault="00676F87" w:rsidP="004F5A68">
            <w:pPr>
              <w:spacing w:line="360" w:lineRule="auto"/>
              <w:rPr>
                <w:szCs w:val="18"/>
              </w:rPr>
            </w:pPr>
          </w:p>
        </w:tc>
      </w:tr>
      <w:tr w:rsidR="00676F87" w14:paraId="0CA34593" w14:textId="77777777" w:rsidTr="00C90F00">
        <w:tc>
          <w:tcPr>
            <w:tcW w:w="8927" w:type="dxa"/>
            <w:tcBorders>
              <w:left w:val="nil"/>
              <w:right w:val="nil"/>
            </w:tcBorders>
            <w:shd w:val="clear" w:color="auto" w:fill="auto"/>
          </w:tcPr>
          <w:p w14:paraId="0A3723DA" w14:textId="74760A51" w:rsidR="00A94EBF" w:rsidRDefault="00A94EBF" w:rsidP="004F5A68"/>
          <w:p w14:paraId="6F76A9E7" w14:textId="77777777" w:rsidR="00F836D7" w:rsidRDefault="00F836D7" w:rsidP="004F5A68"/>
          <w:p w14:paraId="00670E7B" w14:textId="14CA9338" w:rsidR="00676F87" w:rsidRDefault="00676F87" w:rsidP="004F5A68">
            <w:r>
              <w:t>Zijn er bijzonderheden te vermelden over de ontwikkeling</w:t>
            </w:r>
            <w:r w:rsidR="00350170">
              <w:t xml:space="preserve"> </w:t>
            </w:r>
            <w:r w:rsidR="00A61417">
              <w:t>van het kind binnen de school</w:t>
            </w:r>
            <w:r>
              <w:t>?</w:t>
            </w:r>
            <w:r w:rsidR="00A61417">
              <w:t xml:space="preserve"> Wanneer was dat en wilt u deze beschrijven?</w:t>
            </w:r>
          </w:p>
        </w:tc>
      </w:tr>
      <w:tr w:rsidR="00676F87" w14:paraId="114502E0" w14:textId="77777777" w:rsidTr="00C90F00">
        <w:trPr>
          <w:trHeight w:val="1427"/>
        </w:trPr>
        <w:tc>
          <w:tcPr>
            <w:tcW w:w="8927" w:type="dxa"/>
            <w:tcBorders>
              <w:bottom w:val="single" w:sz="4" w:space="0" w:color="auto"/>
            </w:tcBorders>
            <w:shd w:val="clear" w:color="auto" w:fill="auto"/>
          </w:tcPr>
          <w:p w14:paraId="6EB0D76A" w14:textId="77777777" w:rsidR="00676F87" w:rsidRPr="00C90F00" w:rsidRDefault="00676F87" w:rsidP="004F5A68">
            <w:pPr>
              <w:spacing w:line="360" w:lineRule="auto"/>
              <w:rPr>
                <w:szCs w:val="18"/>
              </w:rPr>
            </w:pPr>
          </w:p>
        </w:tc>
      </w:tr>
    </w:tbl>
    <w:p w14:paraId="1F8BFC01" w14:textId="3660F316" w:rsidR="00C70C60" w:rsidRDefault="00C70C60" w:rsidP="004F5A68"/>
    <w:p w14:paraId="405A69AF" w14:textId="77777777" w:rsidR="00F836D7" w:rsidRDefault="00F836D7" w:rsidP="004F5A68"/>
    <w:tbl>
      <w:tblPr>
        <w:tblW w:w="8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7"/>
      </w:tblGrid>
      <w:tr w:rsidR="00676F87" w14:paraId="7E18E030" w14:textId="77777777" w:rsidTr="00C70C60">
        <w:tc>
          <w:tcPr>
            <w:tcW w:w="89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84F87C8" w14:textId="77777777" w:rsidR="00676F87" w:rsidRDefault="00520BCB" w:rsidP="004F5A68">
            <w:r>
              <w:t>Hoe zit</w:t>
            </w:r>
            <w:r w:rsidR="00676F87">
              <w:t xml:space="preserve"> </w:t>
            </w:r>
            <w:r w:rsidR="00A61417">
              <w:t>de leerling</w:t>
            </w:r>
            <w:r w:rsidR="00676F87">
              <w:t xml:space="preserve"> in zijn vel op school?</w:t>
            </w:r>
            <w:r>
              <w:t xml:space="preserve"> Kunt u dit toelichten?</w:t>
            </w:r>
          </w:p>
        </w:tc>
      </w:tr>
      <w:tr w:rsidR="00676F87" w:rsidRPr="00C90F00" w14:paraId="71891CCD" w14:textId="77777777" w:rsidTr="00C90F00">
        <w:trPr>
          <w:trHeight w:val="1314"/>
        </w:trPr>
        <w:tc>
          <w:tcPr>
            <w:tcW w:w="8927" w:type="dxa"/>
            <w:tcBorders>
              <w:bottom w:val="single" w:sz="4" w:space="0" w:color="auto"/>
            </w:tcBorders>
            <w:shd w:val="clear" w:color="auto" w:fill="auto"/>
          </w:tcPr>
          <w:p w14:paraId="1B5D9E28" w14:textId="77777777" w:rsidR="00676F87" w:rsidRPr="00C90F00" w:rsidRDefault="00676F87" w:rsidP="004F5A68">
            <w:pPr>
              <w:spacing w:line="360" w:lineRule="auto"/>
              <w:rPr>
                <w:szCs w:val="18"/>
              </w:rPr>
            </w:pPr>
          </w:p>
        </w:tc>
      </w:tr>
      <w:tr w:rsidR="00676F87" w14:paraId="364A5999" w14:textId="77777777" w:rsidTr="0069467F"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AE1B4" w14:textId="77777777" w:rsidR="00C70C60" w:rsidRDefault="00C70C60" w:rsidP="004F5A68">
            <w:pPr>
              <w:rPr>
                <w:b/>
              </w:rPr>
            </w:pPr>
          </w:p>
          <w:p w14:paraId="3422CE1F" w14:textId="67953E7B" w:rsidR="00F836D7" w:rsidRPr="00C90F00" w:rsidRDefault="00F836D7" w:rsidP="004F5A68">
            <w:pPr>
              <w:rPr>
                <w:b/>
              </w:rPr>
            </w:pPr>
          </w:p>
        </w:tc>
      </w:tr>
    </w:tbl>
    <w:p w14:paraId="5855DC56" w14:textId="69835829" w:rsidR="00E479CB" w:rsidRDefault="00E479CB"/>
    <w:p w14:paraId="35070624" w14:textId="77777777" w:rsidR="00E479CB" w:rsidRDefault="00E479CB">
      <w:r>
        <w:br w:type="page"/>
      </w:r>
    </w:p>
    <w:tbl>
      <w:tblPr>
        <w:tblW w:w="8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7"/>
      </w:tblGrid>
      <w:tr w:rsidR="00676F87" w14:paraId="2FEC61BB" w14:textId="77777777" w:rsidTr="00520BCB">
        <w:trPr>
          <w:trHeight w:val="458"/>
        </w:trPr>
        <w:tc>
          <w:tcPr>
            <w:tcW w:w="89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D5C105B" w14:textId="67F617A7" w:rsidR="00676F87" w:rsidRDefault="00055BA8" w:rsidP="004F5A68">
            <w:r>
              <w:lastRenderedPageBreak/>
              <w:t xml:space="preserve">Hoe verloopt het contact tussen u en </w:t>
            </w:r>
            <w:r w:rsidR="00A61417">
              <w:t xml:space="preserve">de leerling? Hoe is dit </w:t>
            </w:r>
            <w:r w:rsidRPr="00520BCB">
              <w:t>met andere volwassenen (bijv</w:t>
            </w:r>
            <w:r w:rsidR="00350170">
              <w:t>oorbeeld</w:t>
            </w:r>
            <w:r w:rsidRPr="00520BCB">
              <w:t xml:space="preserve"> </w:t>
            </w:r>
            <w:r w:rsidR="00A61417">
              <w:t xml:space="preserve">andere </w:t>
            </w:r>
            <w:r w:rsidRPr="00520BCB">
              <w:t>leerkracht</w:t>
            </w:r>
            <w:r w:rsidR="00A61417">
              <w:t>en</w:t>
            </w:r>
            <w:r w:rsidR="00350170">
              <w:t xml:space="preserve"> of</w:t>
            </w:r>
            <w:r w:rsidRPr="00520BCB">
              <w:t xml:space="preserve"> onbekenden)?</w:t>
            </w:r>
            <w:r w:rsidR="00520BCB">
              <w:t xml:space="preserve"> Kunt u dit toelichten?</w:t>
            </w:r>
          </w:p>
        </w:tc>
      </w:tr>
      <w:tr w:rsidR="00676F87" w:rsidRPr="00C90F00" w14:paraId="00133EE6" w14:textId="77777777" w:rsidTr="00C90F00">
        <w:trPr>
          <w:trHeight w:val="1314"/>
        </w:trPr>
        <w:tc>
          <w:tcPr>
            <w:tcW w:w="8927" w:type="dxa"/>
            <w:tcBorders>
              <w:bottom w:val="single" w:sz="4" w:space="0" w:color="auto"/>
            </w:tcBorders>
            <w:shd w:val="clear" w:color="auto" w:fill="auto"/>
          </w:tcPr>
          <w:p w14:paraId="1A6E0147" w14:textId="301C1733" w:rsidR="00D83FD4" w:rsidRDefault="00520BCB" w:rsidP="004F5A68">
            <w:pPr>
              <w:spacing w:line="360" w:lineRule="auto"/>
              <w:rPr>
                <w:i/>
                <w:szCs w:val="18"/>
              </w:rPr>
            </w:pPr>
            <w:r>
              <w:rPr>
                <w:i/>
                <w:szCs w:val="18"/>
              </w:rPr>
              <w:t xml:space="preserve">Contact met </w:t>
            </w:r>
            <w:r w:rsidR="00A61417">
              <w:rPr>
                <w:i/>
                <w:szCs w:val="18"/>
              </w:rPr>
              <w:t>leerkracht</w:t>
            </w:r>
            <w:r w:rsidR="00ED4C9F">
              <w:rPr>
                <w:i/>
                <w:szCs w:val="18"/>
              </w:rPr>
              <w:t>:</w:t>
            </w:r>
          </w:p>
          <w:p w14:paraId="0933B911" w14:textId="77777777" w:rsidR="00520BCB" w:rsidRDefault="00520BCB" w:rsidP="004F5A68">
            <w:pPr>
              <w:spacing w:line="360" w:lineRule="auto"/>
              <w:rPr>
                <w:i/>
                <w:szCs w:val="18"/>
              </w:rPr>
            </w:pPr>
          </w:p>
          <w:p w14:paraId="204F8477" w14:textId="77777777" w:rsidR="00520BCB" w:rsidRDefault="00520BCB" w:rsidP="004F5A68">
            <w:pPr>
              <w:spacing w:line="360" w:lineRule="auto"/>
              <w:rPr>
                <w:i/>
                <w:szCs w:val="18"/>
              </w:rPr>
            </w:pPr>
          </w:p>
          <w:p w14:paraId="2599810E" w14:textId="40B2C73C" w:rsidR="00520BCB" w:rsidRDefault="00520BCB" w:rsidP="004F5A68">
            <w:pPr>
              <w:spacing w:line="360" w:lineRule="auto"/>
              <w:rPr>
                <w:i/>
                <w:szCs w:val="18"/>
              </w:rPr>
            </w:pPr>
            <w:r>
              <w:rPr>
                <w:i/>
                <w:szCs w:val="18"/>
              </w:rPr>
              <w:t>Contact met andere volwassenen</w:t>
            </w:r>
            <w:r w:rsidR="00ED4C9F">
              <w:rPr>
                <w:i/>
                <w:szCs w:val="18"/>
              </w:rPr>
              <w:t>:</w:t>
            </w:r>
          </w:p>
          <w:p w14:paraId="0CF8B5EE" w14:textId="77777777" w:rsidR="00520BCB" w:rsidRDefault="00520BCB" w:rsidP="004F5A68">
            <w:pPr>
              <w:spacing w:line="360" w:lineRule="auto"/>
              <w:rPr>
                <w:i/>
                <w:szCs w:val="18"/>
              </w:rPr>
            </w:pPr>
          </w:p>
          <w:p w14:paraId="3C6815A5" w14:textId="77777777" w:rsidR="00520BCB" w:rsidRPr="00520BCB" w:rsidRDefault="00520BCB" w:rsidP="001A47F6">
            <w:pPr>
              <w:spacing w:line="360" w:lineRule="auto"/>
              <w:rPr>
                <w:i/>
                <w:szCs w:val="18"/>
              </w:rPr>
            </w:pPr>
          </w:p>
        </w:tc>
      </w:tr>
      <w:tr w:rsidR="00676F87" w14:paraId="5EBE021B" w14:textId="77777777" w:rsidTr="00104FCB">
        <w:tc>
          <w:tcPr>
            <w:tcW w:w="8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4D8423" w14:textId="77777777" w:rsidR="00ED4C9F" w:rsidRDefault="00ED4C9F" w:rsidP="004F5A68"/>
          <w:p w14:paraId="4E80FF4B" w14:textId="77777777" w:rsidR="00ED4C9F" w:rsidRDefault="00ED4C9F" w:rsidP="004F5A68"/>
          <w:p w14:paraId="22602D7E" w14:textId="019E7E86" w:rsidR="00676F87" w:rsidRDefault="00676F87" w:rsidP="004F5A68">
            <w:r>
              <w:t xml:space="preserve">Hoe verloopt het contact tussen </w:t>
            </w:r>
            <w:r w:rsidR="00A61417">
              <w:t xml:space="preserve">de leerling en </w:t>
            </w:r>
            <w:r>
              <w:t>leeftijdsgenoten</w:t>
            </w:r>
            <w:r w:rsidR="00ED4C9F">
              <w:t xml:space="preserve"> en</w:t>
            </w:r>
            <w:r w:rsidR="00374D61">
              <w:t>/</w:t>
            </w:r>
            <w:r w:rsidR="00ED4C9F">
              <w:t xml:space="preserve">of </w:t>
            </w:r>
            <w:r w:rsidR="00A61417">
              <w:t>andere kinderen</w:t>
            </w:r>
            <w:r>
              <w:t>?</w:t>
            </w:r>
            <w:r w:rsidR="00A61417">
              <w:t xml:space="preserve"> Zijn er bijzonderheden te noemen</w:t>
            </w:r>
            <w:r w:rsidR="00ED4C9F">
              <w:t>? Zo ja</w:t>
            </w:r>
            <w:r w:rsidR="00A61417">
              <w:t>, welke zijn dit?</w:t>
            </w:r>
          </w:p>
        </w:tc>
      </w:tr>
      <w:tr w:rsidR="00676F87" w:rsidRPr="00C90F00" w14:paraId="1A7D7A27" w14:textId="77777777" w:rsidTr="00BF383D">
        <w:trPr>
          <w:cantSplit/>
          <w:trHeight w:val="1314"/>
        </w:trPr>
        <w:tc>
          <w:tcPr>
            <w:tcW w:w="8927" w:type="dxa"/>
            <w:tcBorders>
              <w:bottom w:val="single" w:sz="4" w:space="0" w:color="auto"/>
            </w:tcBorders>
            <w:shd w:val="clear" w:color="auto" w:fill="auto"/>
          </w:tcPr>
          <w:p w14:paraId="3A639CA7" w14:textId="77777777" w:rsidR="00676F87" w:rsidRPr="00C90F00" w:rsidRDefault="00676F87" w:rsidP="004F5A68">
            <w:pPr>
              <w:spacing w:line="360" w:lineRule="auto"/>
              <w:rPr>
                <w:szCs w:val="18"/>
              </w:rPr>
            </w:pPr>
          </w:p>
        </w:tc>
      </w:tr>
      <w:tr w:rsidR="00676F87" w14:paraId="2F83C876" w14:textId="77777777" w:rsidTr="00C90F00"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3E895" w14:textId="77777777" w:rsidR="00676F87" w:rsidRDefault="00676F87" w:rsidP="004F5A68">
            <w:pPr>
              <w:rPr>
                <w:b/>
              </w:rPr>
            </w:pPr>
          </w:p>
          <w:p w14:paraId="28BE81BC" w14:textId="77777777" w:rsidR="00C70C60" w:rsidRPr="00C90F00" w:rsidRDefault="00C70C60" w:rsidP="004F5A68">
            <w:pPr>
              <w:rPr>
                <w:b/>
              </w:rPr>
            </w:pPr>
          </w:p>
        </w:tc>
      </w:tr>
      <w:tr w:rsidR="00676F87" w14:paraId="4F447947" w14:textId="77777777" w:rsidTr="00C90F00">
        <w:tc>
          <w:tcPr>
            <w:tcW w:w="89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DAE356D" w14:textId="3B6E2A19" w:rsidR="00676F87" w:rsidRDefault="00676F87" w:rsidP="004F5A68">
            <w:r>
              <w:t xml:space="preserve">Gaat </w:t>
            </w:r>
            <w:r w:rsidR="00374D61">
              <w:t>de leerling</w:t>
            </w:r>
            <w:r>
              <w:t xml:space="preserve"> graag naar school?</w:t>
            </w:r>
            <w:r w:rsidR="00520BCB">
              <w:t xml:space="preserve"> Waarom wel of waarom niet?</w:t>
            </w:r>
          </w:p>
        </w:tc>
      </w:tr>
      <w:tr w:rsidR="00676F87" w:rsidRPr="00C90F00" w14:paraId="019B33C9" w14:textId="77777777" w:rsidTr="00C90F00">
        <w:trPr>
          <w:trHeight w:val="1314"/>
        </w:trPr>
        <w:tc>
          <w:tcPr>
            <w:tcW w:w="8927" w:type="dxa"/>
            <w:tcBorders>
              <w:bottom w:val="single" w:sz="4" w:space="0" w:color="auto"/>
            </w:tcBorders>
            <w:shd w:val="clear" w:color="auto" w:fill="auto"/>
          </w:tcPr>
          <w:p w14:paraId="10ED7B2D" w14:textId="77777777" w:rsidR="00676F87" w:rsidRPr="00C90F00" w:rsidRDefault="00676F87" w:rsidP="004F5A68">
            <w:pPr>
              <w:spacing w:line="360" w:lineRule="auto"/>
              <w:rPr>
                <w:szCs w:val="18"/>
              </w:rPr>
            </w:pPr>
          </w:p>
        </w:tc>
      </w:tr>
      <w:tr w:rsidR="00676F87" w14:paraId="442E067C" w14:textId="77777777" w:rsidTr="00C90F00">
        <w:tc>
          <w:tcPr>
            <w:tcW w:w="8927" w:type="dxa"/>
            <w:tcBorders>
              <w:left w:val="nil"/>
              <w:right w:val="nil"/>
            </w:tcBorders>
            <w:shd w:val="clear" w:color="auto" w:fill="auto"/>
          </w:tcPr>
          <w:p w14:paraId="3A1E4F9B" w14:textId="581790BE" w:rsidR="00676F87" w:rsidRDefault="00676F87" w:rsidP="004F5A68"/>
          <w:p w14:paraId="1B18B200" w14:textId="77777777" w:rsidR="009D0921" w:rsidRDefault="009D0921" w:rsidP="004F5A68"/>
          <w:p w14:paraId="37E0BFE2" w14:textId="77777777" w:rsidR="00676F87" w:rsidRDefault="00676F87" w:rsidP="004F5A68">
            <w:r>
              <w:t xml:space="preserve">Wat verloopt er goed in de ontwikkeling van </w:t>
            </w:r>
            <w:r w:rsidR="006B3F38">
              <w:t>de leerling</w:t>
            </w:r>
            <w:r>
              <w:t>?</w:t>
            </w:r>
            <w:r w:rsidR="00520BCB">
              <w:t xml:space="preserve"> Waar bent u tevreden over?</w:t>
            </w:r>
          </w:p>
        </w:tc>
      </w:tr>
      <w:tr w:rsidR="00676F87" w:rsidRPr="00C90F00" w14:paraId="1DA3B4F3" w14:textId="77777777" w:rsidTr="00C90F00">
        <w:trPr>
          <w:trHeight w:val="1314"/>
        </w:trPr>
        <w:tc>
          <w:tcPr>
            <w:tcW w:w="8927" w:type="dxa"/>
            <w:tcBorders>
              <w:bottom w:val="single" w:sz="4" w:space="0" w:color="auto"/>
            </w:tcBorders>
            <w:shd w:val="clear" w:color="auto" w:fill="auto"/>
          </w:tcPr>
          <w:p w14:paraId="34BBA488" w14:textId="77777777" w:rsidR="00676F87" w:rsidRPr="00C90F00" w:rsidRDefault="00676F87" w:rsidP="004F5A68">
            <w:pPr>
              <w:spacing w:line="360" w:lineRule="auto"/>
              <w:rPr>
                <w:szCs w:val="18"/>
              </w:rPr>
            </w:pPr>
          </w:p>
        </w:tc>
      </w:tr>
      <w:tr w:rsidR="00676F87" w14:paraId="239488A9" w14:textId="77777777" w:rsidTr="00C90F00">
        <w:tc>
          <w:tcPr>
            <w:tcW w:w="8927" w:type="dxa"/>
            <w:tcBorders>
              <w:left w:val="nil"/>
              <w:right w:val="nil"/>
            </w:tcBorders>
            <w:shd w:val="clear" w:color="auto" w:fill="auto"/>
          </w:tcPr>
          <w:p w14:paraId="2C6182F4" w14:textId="1D716FD6" w:rsidR="00676F87" w:rsidRDefault="00676F87" w:rsidP="004F5A68"/>
          <w:p w14:paraId="23DC234F" w14:textId="77777777" w:rsidR="009D0921" w:rsidRDefault="009D0921" w:rsidP="004F5A68"/>
          <w:p w14:paraId="33E998B8" w14:textId="66F65296" w:rsidR="00676F87" w:rsidRDefault="00676F87" w:rsidP="004F5A68">
            <w:r>
              <w:t xml:space="preserve">Op welke gebieden vindt u dat er dingen verbeterd kunnen worden als het gaat over de ontwikkeling van </w:t>
            </w:r>
            <w:r w:rsidR="003525CD">
              <w:t xml:space="preserve">de leerling </w:t>
            </w:r>
            <w:r w:rsidR="006B3F38">
              <w:t>bij u in de groep</w:t>
            </w:r>
            <w:r w:rsidR="00ED4C9F">
              <w:t xml:space="preserve"> of </w:t>
            </w:r>
            <w:r>
              <w:t>op school?</w:t>
            </w:r>
          </w:p>
        </w:tc>
      </w:tr>
      <w:tr w:rsidR="00676F87" w:rsidRPr="00C90F00" w14:paraId="31D15A2B" w14:textId="77777777" w:rsidTr="00BF383D">
        <w:trPr>
          <w:trHeight w:val="1314"/>
        </w:trPr>
        <w:tc>
          <w:tcPr>
            <w:tcW w:w="8927" w:type="dxa"/>
            <w:tcBorders>
              <w:bottom w:val="single" w:sz="4" w:space="0" w:color="auto"/>
            </w:tcBorders>
            <w:shd w:val="clear" w:color="auto" w:fill="auto"/>
          </w:tcPr>
          <w:p w14:paraId="144B8F9E" w14:textId="77777777" w:rsidR="00676F87" w:rsidRPr="00C90F00" w:rsidRDefault="00676F87" w:rsidP="004F5A68">
            <w:pPr>
              <w:spacing w:line="360" w:lineRule="auto"/>
              <w:rPr>
                <w:szCs w:val="18"/>
              </w:rPr>
            </w:pPr>
          </w:p>
        </w:tc>
      </w:tr>
      <w:tr w:rsidR="00676F87" w14:paraId="598D0F85" w14:textId="77777777" w:rsidTr="00BF383D">
        <w:tc>
          <w:tcPr>
            <w:tcW w:w="8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753003" w14:textId="4F435AE0" w:rsidR="00BF383D" w:rsidRDefault="00BF383D" w:rsidP="004F5A68"/>
          <w:p w14:paraId="660220A9" w14:textId="58DBE383" w:rsidR="009D0921" w:rsidRDefault="009D0921" w:rsidP="004F5A68"/>
          <w:p w14:paraId="06B40A7C" w14:textId="4402EE1F" w:rsidR="00ED4C9F" w:rsidRDefault="00ED4C9F" w:rsidP="004F5A68"/>
          <w:p w14:paraId="3F75E225" w14:textId="287178D7" w:rsidR="00ED4C9F" w:rsidRDefault="00ED4C9F" w:rsidP="004F5A68"/>
          <w:p w14:paraId="1DBF9392" w14:textId="3B85BCDD" w:rsidR="00676F87" w:rsidRDefault="00EE4200" w:rsidP="004F5A68">
            <w:r>
              <w:lastRenderedPageBreak/>
              <w:t>Indien van toepassing, w</w:t>
            </w:r>
            <w:r w:rsidR="002E1D26">
              <w:t xml:space="preserve">at hebben </w:t>
            </w:r>
            <w:r w:rsidR="00676F87">
              <w:t>u en</w:t>
            </w:r>
            <w:r w:rsidR="006B3F38">
              <w:t xml:space="preserve"> uw collega’s in eerdere groepen</w:t>
            </w:r>
            <w:r w:rsidR="00676F87">
              <w:t xml:space="preserve"> </w:t>
            </w:r>
            <w:r w:rsidR="000D02F8">
              <w:t xml:space="preserve">al </w:t>
            </w:r>
            <w:r w:rsidR="002E1D26">
              <w:t>ondernomen om de leerling te helpen</w:t>
            </w:r>
            <w:r w:rsidR="000D02F8">
              <w:t xml:space="preserve"> </w:t>
            </w:r>
            <w:r w:rsidR="00676F87">
              <w:t>en met welk resultaat?</w:t>
            </w:r>
          </w:p>
        </w:tc>
      </w:tr>
      <w:tr w:rsidR="00676F87" w:rsidRPr="00C90F00" w14:paraId="7A22EC51" w14:textId="77777777" w:rsidTr="00BF383D">
        <w:trPr>
          <w:trHeight w:val="1314"/>
        </w:trPr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994619" w14:textId="77777777" w:rsidR="00676F87" w:rsidRPr="00C90F00" w:rsidRDefault="00676F87" w:rsidP="004F5A68">
            <w:pPr>
              <w:spacing w:line="360" w:lineRule="auto"/>
              <w:rPr>
                <w:szCs w:val="18"/>
              </w:rPr>
            </w:pPr>
          </w:p>
        </w:tc>
      </w:tr>
      <w:tr w:rsidR="009D0921" w14:paraId="4A3AA92C" w14:textId="77777777" w:rsidTr="00987F38">
        <w:tc>
          <w:tcPr>
            <w:tcW w:w="8927" w:type="dxa"/>
            <w:tcBorders>
              <w:left w:val="nil"/>
              <w:right w:val="nil"/>
            </w:tcBorders>
            <w:shd w:val="clear" w:color="auto" w:fill="auto"/>
          </w:tcPr>
          <w:p w14:paraId="678C075B" w14:textId="77777777" w:rsidR="009D0921" w:rsidRDefault="009D0921" w:rsidP="004F5A68"/>
          <w:p w14:paraId="020317DD" w14:textId="77777777" w:rsidR="009D0921" w:rsidRDefault="009D0921" w:rsidP="004F5A68"/>
          <w:p w14:paraId="4BB718AE" w14:textId="14AB3E82" w:rsidR="009D0921" w:rsidRDefault="009D0921" w:rsidP="004F5A68">
            <w:r>
              <w:t>Is de leerling binnen een ondersteuni</w:t>
            </w:r>
            <w:r w:rsidR="00E479CB">
              <w:t>n</w:t>
            </w:r>
            <w:r>
              <w:t>gsteam besproken? Zo ja, in welke groep</w:t>
            </w:r>
            <w:r w:rsidR="002671E5">
              <w:t>(en)</w:t>
            </w:r>
            <w:r>
              <w:t>, waarvoor en met welk resultaat?</w:t>
            </w:r>
          </w:p>
        </w:tc>
      </w:tr>
      <w:tr w:rsidR="009D0921" w:rsidRPr="00C90F00" w14:paraId="0400F55E" w14:textId="77777777" w:rsidTr="00987F38">
        <w:trPr>
          <w:trHeight w:val="1314"/>
        </w:trPr>
        <w:tc>
          <w:tcPr>
            <w:tcW w:w="8927" w:type="dxa"/>
            <w:tcBorders>
              <w:bottom w:val="single" w:sz="4" w:space="0" w:color="auto"/>
            </w:tcBorders>
            <w:shd w:val="clear" w:color="auto" w:fill="auto"/>
          </w:tcPr>
          <w:p w14:paraId="4778E549" w14:textId="77777777" w:rsidR="009D0921" w:rsidRPr="00C90F00" w:rsidRDefault="009D0921" w:rsidP="004F5A68">
            <w:pPr>
              <w:spacing w:line="360" w:lineRule="auto"/>
              <w:rPr>
                <w:szCs w:val="18"/>
              </w:rPr>
            </w:pPr>
          </w:p>
        </w:tc>
      </w:tr>
      <w:tr w:rsidR="00676F87" w14:paraId="47F86619" w14:textId="77777777" w:rsidTr="00104FCB"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0EB52" w14:textId="77777777" w:rsidR="00055BA8" w:rsidRDefault="00B86855" w:rsidP="004F5A68">
            <w:r>
              <w:br w:type="page"/>
            </w:r>
          </w:p>
          <w:p w14:paraId="2A5D07ED" w14:textId="77777777" w:rsidR="000305FB" w:rsidRDefault="000305FB" w:rsidP="004F5A68">
            <w:pPr>
              <w:rPr>
                <w:b/>
              </w:rPr>
            </w:pPr>
          </w:p>
          <w:p w14:paraId="71E0610F" w14:textId="7EF7411A" w:rsidR="00104FCB" w:rsidRPr="00C90F00" w:rsidRDefault="007542BB" w:rsidP="001A47F6">
            <w:pPr>
              <w:rPr>
                <w:b/>
              </w:rPr>
            </w:pPr>
            <w:r>
              <w:rPr>
                <w:b/>
              </w:rPr>
              <w:t>Overige vragen</w:t>
            </w:r>
          </w:p>
        </w:tc>
      </w:tr>
      <w:tr w:rsidR="00676F87" w14:paraId="66C9F5A5" w14:textId="77777777" w:rsidTr="00C90F00">
        <w:tc>
          <w:tcPr>
            <w:tcW w:w="89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F71AB6B" w14:textId="77777777" w:rsidR="00676F87" w:rsidRDefault="00676F87" w:rsidP="004F5A68">
            <w:r>
              <w:t xml:space="preserve">Zijn er bijzonderheden </w:t>
            </w:r>
            <w:r w:rsidR="006B3F38">
              <w:t>uit het leven van de leerling</w:t>
            </w:r>
            <w:r>
              <w:t xml:space="preserve"> die van invloed </w:t>
            </w:r>
            <w:r w:rsidR="006B3F38">
              <w:t xml:space="preserve">kunnen </w:t>
            </w:r>
            <w:r>
              <w:t>zijn op de huidige situatie en die van belang zijn voor het onderzoek?</w:t>
            </w:r>
          </w:p>
        </w:tc>
      </w:tr>
      <w:tr w:rsidR="00676F87" w:rsidRPr="00C90F00" w14:paraId="2834AA61" w14:textId="77777777" w:rsidTr="00C90F00">
        <w:trPr>
          <w:trHeight w:val="1314"/>
        </w:trPr>
        <w:tc>
          <w:tcPr>
            <w:tcW w:w="8927" w:type="dxa"/>
            <w:tcBorders>
              <w:bottom w:val="single" w:sz="4" w:space="0" w:color="auto"/>
            </w:tcBorders>
            <w:shd w:val="clear" w:color="auto" w:fill="auto"/>
          </w:tcPr>
          <w:p w14:paraId="6CE1A99C" w14:textId="77777777" w:rsidR="00676F87" w:rsidRPr="00C90F00" w:rsidRDefault="00676F87" w:rsidP="004F5A68">
            <w:pPr>
              <w:spacing w:line="360" w:lineRule="auto"/>
              <w:rPr>
                <w:szCs w:val="18"/>
              </w:rPr>
            </w:pPr>
          </w:p>
        </w:tc>
      </w:tr>
      <w:tr w:rsidR="00676F87" w14:paraId="6272A45B" w14:textId="77777777" w:rsidTr="00C90F00">
        <w:tc>
          <w:tcPr>
            <w:tcW w:w="8927" w:type="dxa"/>
            <w:tcBorders>
              <w:left w:val="nil"/>
              <w:right w:val="nil"/>
            </w:tcBorders>
            <w:shd w:val="clear" w:color="auto" w:fill="auto"/>
          </w:tcPr>
          <w:p w14:paraId="23DBA227" w14:textId="3D92FCAC" w:rsidR="007542BB" w:rsidRDefault="007542BB" w:rsidP="004F5A68"/>
          <w:p w14:paraId="4AF42C06" w14:textId="77777777" w:rsidR="00E479CB" w:rsidRDefault="00E479CB" w:rsidP="004F5A68"/>
          <w:p w14:paraId="3BE8863D" w14:textId="1449BE58" w:rsidR="00676F87" w:rsidRDefault="00ED6D49" w:rsidP="004F5A68">
            <w:r>
              <w:t>Wat hoop</w:t>
            </w:r>
            <w:r w:rsidR="00E479CB">
              <w:t>t</w:t>
            </w:r>
            <w:r>
              <w:t xml:space="preserve"> u dat dit onderzoek</w:t>
            </w:r>
            <w:r w:rsidR="002671E5">
              <w:t xml:space="preserve"> en/of</w:t>
            </w:r>
            <w:r>
              <w:t xml:space="preserve"> deze </w:t>
            </w:r>
            <w:r w:rsidR="002671E5">
              <w:t>begeleiding/</w:t>
            </w:r>
            <w:r>
              <w:t xml:space="preserve">behandeling gaat opleveren? </w:t>
            </w:r>
          </w:p>
        </w:tc>
      </w:tr>
      <w:tr w:rsidR="00676F87" w:rsidRPr="00C90F00" w14:paraId="2ECB6807" w14:textId="77777777" w:rsidTr="00C90F00">
        <w:trPr>
          <w:trHeight w:val="1314"/>
        </w:trPr>
        <w:tc>
          <w:tcPr>
            <w:tcW w:w="8927" w:type="dxa"/>
            <w:shd w:val="clear" w:color="auto" w:fill="auto"/>
          </w:tcPr>
          <w:p w14:paraId="63181ADC" w14:textId="77777777" w:rsidR="00676F87" w:rsidRPr="00C90F00" w:rsidRDefault="00676F87" w:rsidP="004F5A68">
            <w:pPr>
              <w:spacing w:line="360" w:lineRule="auto"/>
              <w:rPr>
                <w:szCs w:val="18"/>
              </w:rPr>
            </w:pPr>
          </w:p>
        </w:tc>
      </w:tr>
    </w:tbl>
    <w:p w14:paraId="4C62A2EB" w14:textId="77777777" w:rsidR="001E68BE" w:rsidRDefault="001E68BE" w:rsidP="00A6077B">
      <w:pPr>
        <w:pStyle w:val="Voettekst"/>
        <w:tabs>
          <w:tab w:val="clear" w:pos="4536"/>
          <w:tab w:val="clear" w:pos="9072"/>
        </w:tabs>
      </w:pPr>
    </w:p>
    <w:p w14:paraId="7F10EB0F" w14:textId="77777777" w:rsidR="00D83FD4" w:rsidRDefault="00D83FD4" w:rsidP="00A6077B">
      <w:pPr>
        <w:pStyle w:val="Voettekst"/>
        <w:tabs>
          <w:tab w:val="clear" w:pos="4536"/>
          <w:tab w:val="clear" w:pos="9072"/>
        </w:tabs>
      </w:pPr>
    </w:p>
    <w:p w14:paraId="4716888C" w14:textId="77777777" w:rsidR="00520BCB" w:rsidRDefault="00520BCB" w:rsidP="004F5A68">
      <w:pPr>
        <w:rPr>
          <w:sz w:val="13"/>
          <w:szCs w:val="13"/>
        </w:rPr>
      </w:pPr>
    </w:p>
    <w:p w14:paraId="4681447E" w14:textId="77777777" w:rsidR="00520BCB" w:rsidRDefault="00520BCB" w:rsidP="004F5A68">
      <w:pPr>
        <w:rPr>
          <w:sz w:val="13"/>
          <w:szCs w:val="13"/>
        </w:rPr>
      </w:pPr>
    </w:p>
    <w:p w14:paraId="682D633F" w14:textId="77777777" w:rsidR="00520BCB" w:rsidRPr="00520BCB" w:rsidRDefault="00520BCB" w:rsidP="004F5A68">
      <w:pPr>
        <w:rPr>
          <w:szCs w:val="18"/>
        </w:rPr>
      </w:pPr>
    </w:p>
    <w:p w14:paraId="3045610C" w14:textId="77777777" w:rsidR="0069467F" w:rsidRDefault="00520BCB" w:rsidP="004F5A68">
      <w:pPr>
        <w:pStyle w:val="Voettekst"/>
        <w:tabs>
          <w:tab w:val="clear" w:pos="4536"/>
          <w:tab w:val="clear" w:pos="9072"/>
        </w:tabs>
        <w:spacing w:line="480" w:lineRule="auto"/>
      </w:pPr>
      <w:r>
        <w:t>Deze vragenlijst is ingevuld door: ……………………………………………………………………………………………………</w:t>
      </w:r>
    </w:p>
    <w:p w14:paraId="70A8D82E" w14:textId="77777777" w:rsidR="00520BCB" w:rsidRDefault="00520BCB" w:rsidP="001A47F6">
      <w:pPr>
        <w:pStyle w:val="Voettekst"/>
        <w:tabs>
          <w:tab w:val="clear" w:pos="4536"/>
          <w:tab w:val="clear" w:pos="9072"/>
        </w:tabs>
        <w:spacing w:line="480" w:lineRule="auto"/>
      </w:pPr>
      <w:r>
        <w:t>Datum: ……………………………………………</w:t>
      </w:r>
      <w:bookmarkStart w:id="0" w:name="_GoBack"/>
      <w:bookmarkEnd w:id="0"/>
      <w:r>
        <w:t>…………………………………………………………………………………………………</w:t>
      </w:r>
    </w:p>
    <w:p w14:paraId="187A6036" w14:textId="77777777" w:rsidR="00520BCB" w:rsidRDefault="00520BCB" w:rsidP="005903AF">
      <w:pPr>
        <w:pStyle w:val="Voettekst"/>
        <w:tabs>
          <w:tab w:val="clear" w:pos="4536"/>
          <w:tab w:val="clear" w:pos="9072"/>
        </w:tabs>
        <w:spacing w:line="480" w:lineRule="auto"/>
      </w:pPr>
    </w:p>
    <w:p w14:paraId="29C9C911" w14:textId="77777777" w:rsidR="00520BCB" w:rsidRDefault="00520BCB">
      <w:pPr>
        <w:pStyle w:val="Voettekst"/>
        <w:tabs>
          <w:tab w:val="clear" w:pos="4536"/>
          <w:tab w:val="clear" w:pos="9072"/>
        </w:tabs>
        <w:spacing w:line="480" w:lineRule="auto"/>
      </w:pPr>
      <w:r>
        <w:t>Handtekening: ……………………………………………………………………………………………………………………………………</w:t>
      </w:r>
    </w:p>
    <w:sectPr w:rsidR="00520BCB" w:rsidSect="00A607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6" w:h="16838" w:code="9"/>
      <w:pgMar w:top="2835" w:right="1134" w:bottom="1418" w:left="1985" w:header="567" w:footer="56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60F7D" w14:textId="77777777" w:rsidR="00E27C06" w:rsidRDefault="00E27C06">
      <w:r>
        <w:separator/>
      </w:r>
    </w:p>
  </w:endnote>
  <w:endnote w:type="continuationSeparator" w:id="0">
    <w:p w14:paraId="66F8E850" w14:textId="77777777" w:rsidR="00E27C06" w:rsidRDefault="00E2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3CF2A" w14:textId="74A027EA" w:rsidR="003F080F" w:rsidRPr="003F080F" w:rsidRDefault="003F080F" w:rsidP="003F080F">
    <w:pPr>
      <w:pStyle w:val="Voettekst"/>
      <w:tabs>
        <w:tab w:val="clear" w:pos="9072"/>
        <w:tab w:val="left" w:pos="1080"/>
        <w:tab w:val="right" w:pos="8640"/>
      </w:tabs>
      <w:rPr>
        <w:lang w:val="nl-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92764" w14:textId="69D076D0" w:rsidR="00A61417" w:rsidRDefault="00A61417">
    <w:pPr>
      <w:pStyle w:val="Voettekst"/>
      <w:tabs>
        <w:tab w:val="clear" w:pos="9072"/>
        <w:tab w:val="left" w:pos="1080"/>
        <w:tab w:val="right" w:pos="8640"/>
      </w:tabs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08C4B" w14:textId="77777777" w:rsidR="00E27C06" w:rsidRDefault="00E27C06">
      <w:r>
        <w:separator/>
      </w:r>
    </w:p>
  </w:footnote>
  <w:footnote w:type="continuationSeparator" w:id="0">
    <w:p w14:paraId="5F13A1D1" w14:textId="77777777" w:rsidR="00E27C06" w:rsidRDefault="00E27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08957" w14:textId="7FBCA8CA" w:rsidR="004F5A68" w:rsidRDefault="00A6077B">
    <w:pPr>
      <w:pStyle w:val="Koptekst"/>
    </w:pPr>
    <w:r>
      <w:rPr>
        <w:noProof/>
      </w:rPr>
      <w:pict w14:anchorId="1ECCD8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415502" o:spid="_x0000_s2073" type="#_x0000_t75" style="position:absolute;margin-left:-99.35pt;margin-top:-141.3pt;width:595.2pt;height:841.9pt;z-index:-251656704;mso-position-horizontal-relative:margin;mso-position-vertical-relative:margin" o:allowincell="f">
          <v:imagedata r:id="rId1" o:title="KL_719216_Vervolg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1C4BA" w14:textId="2D7263CA" w:rsidR="00A61417" w:rsidRPr="003F080F" w:rsidRDefault="00213F73">
    <w:pPr>
      <w:pStyle w:val="Koptekst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8752" behindDoc="1" locked="0" layoutInCell="0" allowOverlap="1" wp14:anchorId="1ECCD8C6" wp14:editId="6D5A1358">
          <wp:simplePos x="0" y="0"/>
          <wp:positionH relativeFrom="margin">
            <wp:posOffset>-1261745</wp:posOffset>
          </wp:positionH>
          <wp:positionV relativeFrom="margin">
            <wp:posOffset>-1794510</wp:posOffset>
          </wp:positionV>
          <wp:extent cx="7559040" cy="10692130"/>
          <wp:effectExtent l="0" t="0" r="0" b="0"/>
          <wp:wrapNone/>
          <wp:docPr id="27" name="Afbeelding 27" descr="KL_719216_Vervolg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KL_719216_Vervolg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15067" w14:textId="5F775E2A" w:rsidR="00A61417" w:rsidRPr="00B86855" w:rsidRDefault="00213F73" w:rsidP="00B86855">
    <w:pPr>
      <w:pStyle w:val="Kopteks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05E5BB5" wp14:editId="164C7D16">
          <wp:simplePos x="0" y="0"/>
          <wp:positionH relativeFrom="column">
            <wp:posOffset>-1241425</wp:posOffset>
          </wp:positionH>
          <wp:positionV relativeFrom="paragraph">
            <wp:posOffset>-363220</wp:posOffset>
          </wp:positionV>
          <wp:extent cx="7533005" cy="10655935"/>
          <wp:effectExtent l="0" t="0" r="0" b="0"/>
          <wp:wrapNone/>
          <wp:docPr id="2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005" cy="1065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672A330"/>
    <w:lvl w:ilvl="0">
      <w:start w:val="1"/>
      <w:numFmt w:val="decimal"/>
      <w:lvlText w:val="%1."/>
      <w:legacy w:legacy="1" w:legacySpace="0" w:legacyIndent="454"/>
      <w:lvlJc w:val="left"/>
      <w:pPr>
        <w:ind w:left="-454" w:hanging="454"/>
      </w:pPr>
    </w:lvl>
    <w:lvl w:ilvl="1">
      <w:start w:val="1"/>
      <w:numFmt w:val="decimal"/>
      <w:lvlText w:val="%1.%2."/>
      <w:legacy w:legacy="1" w:legacySpace="0" w:legacyIndent="454"/>
      <w:lvlJc w:val="left"/>
      <w:pPr>
        <w:ind w:left="-454" w:hanging="454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616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324" w:hanging="708"/>
      </w:pPr>
    </w:lvl>
    <w:lvl w:ilvl="4">
      <w:start w:val="1"/>
      <w:numFmt w:val="decimal"/>
      <w:pStyle w:val="Kop5"/>
      <w:lvlText w:val="%1.%2.%3.%4.%5."/>
      <w:legacy w:legacy="1" w:legacySpace="0" w:legacyIndent="708"/>
      <w:lvlJc w:val="left"/>
      <w:pPr>
        <w:ind w:left="3032" w:hanging="708"/>
      </w:pPr>
    </w:lvl>
    <w:lvl w:ilvl="5">
      <w:start w:val="1"/>
      <w:numFmt w:val="decimal"/>
      <w:pStyle w:val="Kop6"/>
      <w:lvlText w:val="%1.%2.%3.%4.%5.%6."/>
      <w:legacy w:legacy="1" w:legacySpace="0" w:legacyIndent="708"/>
      <w:lvlJc w:val="left"/>
      <w:pPr>
        <w:ind w:left="3740" w:hanging="708"/>
      </w:pPr>
    </w:lvl>
    <w:lvl w:ilvl="6">
      <w:start w:val="1"/>
      <w:numFmt w:val="decimal"/>
      <w:pStyle w:val="Kop7"/>
      <w:lvlText w:val="%1.%2.%3.%4.%5.%6.%7."/>
      <w:legacy w:legacy="1" w:legacySpace="0" w:legacyIndent="708"/>
      <w:lvlJc w:val="left"/>
      <w:pPr>
        <w:ind w:left="4448" w:hanging="708"/>
      </w:pPr>
    </w:lvl>
    <w:lvl w:ilvl="7">
      <w:start w:val="1"/>
      <w:numFmt w:val="decimal"/>
      <w:pStyle w:val="Kop8"/>
      <w:lvlText w:val="%1.%2.%3.%4.%5.%6.%7.%8."/>
      <w:legacy w:legacy="1" w:legacySpace="0" w:legacyIndent="708"/>
      <w:lvlJc w:val="left"/>
      <w:pPr>
        <w:ind w:left="5156" w:hanging="708"/>
      </w:pPr>
    </w:lvl>
    <w:lvl w:ilvl="8">
      <w:start w:val="1"/>
      <w:numFmt w:val="decimal"/>
      <w:pStyle w:val="Kop9"/>
      <w:lvlText w:val="%1.%2.%3.%4.%5.%6.%7.%8.%9."/>
      <w:legacy w:legacy="1" w:legacySpace="0" w:legacyIndent="708"/>
      <w:lvlJc w:val="left"/>
      <w:pPr>
        <w:ind w:left="5864" w:hanging="708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BCA6AC0"/>
    <w:multiLevelType w:val="hybridMultilevel"/>
    <w:tmpl w:val="48C289D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310B6D"/>
    <w:multiLevelType w:val="hybridMultilevel"/>
    <w:tmpl w:val="4CE0A90A"/>
    <w:lvl w:ilvl="0" w:tplc="6C5C672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D435A"/>
    <w:multiLevelType w:val="multilevel"/>
    <w:tmpl w:val="B6B24272"/>
    <w:lvl w:ilvl="0">
      <w:start w:val="1"/>
      <w:numFmt w:val="decimal"/>
      <w:pStyle w:val="Niveau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iveau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Niveau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B0C635E"/>
    <w:multiLevelType w:val="multilevel"/>
    <w:tmpl w:val="7D6AD8AE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0E368B9"/>
    <w:multiLevelType w:val="hybridMultilevel"/>
    <w:tmpl w:val="FD2AF23E"/>
    <w:lvl w:ilvl="0" w:tplc="B74EBF36">
      <w:start w:val="76"/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84FED"/>
    <w:multiLevelType w:val="singleLevel"/>
    <w:tmpl w:val="F7DEB066"/>
    <w:lvl w:ilvl="0">
      <w:start w:val="6"/>
      <w:numFmt w:val="upperLetter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8" w15:restartNumberingAfterBreak="0">
    <w:nsid w:val="2A7B6300"/>
    <w:multiLevelType w:val="singleLevel"/>
    <w:tmpl w:val="5FA6EF56"/>
    <w:lvl w:ilvl="0">
      <w:start w:val="4"/>
      <w:numFmt w:val="upperLetter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9" w15:restartNumberingAfterBreak="0">
    <w:nsid w:val="2BF74B28"/>
    <w:multiLevelType w:val="hybridMultilevel"/>
    <w:tmpl w:val="E62231D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FA72B1"/>
    <w:multiLevelType w:val="hybridMultilevel"/>
    <w:tmpl w:val="6D8AA8E0"/>
    <w:lvl w:ilvl="0" w:tplc="576674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0027C"/>
    <w:multiLevelType w:val="hybridMultilevel"/>
    <w:tmpl w:val="F4ECA5A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B11953"/>
    <w:multiLevelType w:val="singleLevel"/>
    <w:tmpl w:val="9280A8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13" w15:restartNumberingAfterBreak="0">
    <w:nsid w:val="53110255"/>
    <w:multiLevelType w:val="singleLevel"/>
    <w:tmpl w:val="4B7C2A5C"/>
    <w:lvl w:ilvl="0">
      <w:start w:val="1"/>
      <w:numFmt w:val="upperLetter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14" w15:restartNumberingAfterBreak="0">
    <w:nsid w:val="5B4A01E5"/>
    <w:multiLevelType w:val="hybridMultilevel"/>
    <w:tmpl w:val="5A584152"/>
    <w:lvl w:ilvl="0" w:tplc="400EBC1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1757CB"/>
    <w:multiLevelType w:val="hybridMultilevel"/>
    <w:tmpl w:val="8D06B0F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E4BD4"/>
    <w:multiLevelType w:val="hybridMultilevel"/>
    <w:tmpl w:val="548E4FC0"/>
    <w:lvl w:ilvl="0" w:tplc="A60C961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0"/>
  </w:num>
  <w:num w:numId="8">
    <w:abstractNumId w:val="0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4"/>
  </w:num>
  <w:num w:numId="21">
    <w:abstractNumId w:val="4"/>
  </w:num>
  <w:num w:numId="22">
    <w:abstractNumId w:val="4"/>
  </w:num>
  <w:num w:numId="23">
    <w:abstractNumId w:val="13"/>
  </w:num>
  <w:num w:numId="2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5">
    <w:abstractNumId w:val="12"/>
  </w:num>
  <w:num w:numId="26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27">
    <w:abstractNumId w:val="8"/>
  </w:num>
  <w:num w:numId="28">
    <w:abstractNumId w:val="1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9">
    <w:abstractNumId w:val="7"/>
  </w:num>
  <w:num w:numId="30">
    <w:abstractNumId w:val="1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32">
    <w:abstractNumId w:val="2"/>
  </w:num>
  <w:num w:numId="33">
    <w:abstractNumId w:val="11"/>
  </w:num>
  <w:num w:numId="34">
    <w:abstractNumId w:val="9"/>
  </w:num>
  <w:num w:numId="35">
    <w:abstractNumId w:val="15"/>
  </w:num>
  <w:num w:numId="36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2"/>
        </w:rPr>
      </w:lvl>
    </w:lvlOverride>
  </w:num>
  <w:num w:numId="37">
    <w:abstractNumId w:val="10"/>
  </w:num>
  <w:num w:numId="38">
    <w:abstractNumId w:val="6"/>
  </w:num>
  <w:num w:numId="39">
    <w:abstractNumId w:val="3"/>
  </w:num>
  <w:num w:numId="40">
    <w:abstractNumId w:val="14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AF"/>
    <w:rsid w:val="00024694"/>
    <w:rsid w:val="00025B93"/>
    <w:rsid w:val="000305FB"/>
    <w:rsid w:val="00043512"/>
    <w:rsid w:val="00055BA8"/>
    <w:rsid w:val="00056A17"/>
    <w:rsid w:val="00062EDD"/>
    <w:rsid w:val="00092ED3"/>
    <w:rsid w:val="00096272"/>
    <w:rsid w:val="000A796F"/>
    <w:rsid w:val="000C781D"/>
    <w:rsid w:val="000D02F8"/>
    <w:rsid w:val="000E5419"/>
    <w:rsid w:val="000F24F1"/>
    <w:rsid w:val="001034DD"/>
    <w:rsid w:val="00104FCB"/>
    <w:rsid w:val="00111BAA"/>
    <w:rsid w:val="00117B8B"/>
    <w:rsid w:val="00125327"/>
    <w:rsid w:val="00132A37"/>
    <w:rsid w:val="00144C4C"/>
    <w:rsid w:val="00145F15"/>
    <w:rsid w:val="00165433"/>
    <w:rsid w:val="00166E6B"/>
    <w:rsid w:val="001A3BBC"/>
    <w:rsid w:val="001A47F6"/>
    <w:rsid w:val="001C0CAE"/>
    <w:rsid w:val="001C1DFC"/>
    <w:rsid w:val="001C3C8F"/>
    <w:rsid w:val="001E68BE"/>
    <w:rsid w:val="00213F73"/>
    <w:rsid w:val="00216537"/>
    <w:rsid w:val="00216B76"/>
    <w:rsid w:val="002645D7"/>
    <w:rsid w:val="002671E5"/>
    <w:rsid w:val="002728A5"/>
    <w:rsid w:val="00274C0D"/>
    <w:rsid w:val="00275CA7"/>
    <w:rsid w:val="002A212F"/>
    <w:rsid w:val="002B10C1"/>
    <w:rsid w:val="002C49AD"/>
    <w:rsid w:val="002E1D26"/>
    <w:rsid w:val="002E4339"/>
    <w:rsid w:val="002E5276"/>
    <w:rsid w:val="002E6557"/>
    <w:rsid w:val="002F0737"/>
    <w:rsid w:val="00315CAC"/>
    <w:rsid w:val="0032097C"/>
    <w:rsid w:val="00350170"/>
    <w:rsid w:val="003525CD"/>
    <w:rsid w:val="00361595"/>
    <w:rsid w:val="00374D61"/>
    <w:rsid w:val="003E0CF7"/>
    <w:rsid w:val="003E2C95"/>
    <w:rsid w:val="003F080F"/>
    <w:rsid w:val="003F7503"/>
    <w:rsid w:val="004149BA"/>
    <w:rsid w:val="00426903"/>
    <w:rsid w:val="00472AD3"/>
    <w:rsid w:val="00475198"/>
    <w:rsid w:val="004756BF"/>
    <w:rsid w:val="004D20C7"/>
    <w:rsid w:val="004E263B"/>
    <w:rsid w:val="004E3EE6"/>
    <w:rsid w:val="004E7E20"/>
    <w:rsid w:val="004F5A68"/>
    <w:rsid w:val="00503ED4"/>
    <w:rsid w:val="00520BCB"/>
    <w:rsid w:val="005328A5"/>
    <w:rsid w:val="0054081F"/>
    <w:rsid w:val="00545D10"/>
    <w:rsid w:val="00553575"/>
    <w:rsid w:val="0058458C"/>
    <w:rsid w:val="005903AF"/>
    <w:rsid w:val="00596166"/>
    <w:rsid w:val="005977EE"/>
    <w:rsid w:val="005A2A44"/>
    <w:rsid w:val="005C12AE"/>
    <w:rsid w:val="005C5C54"/>
    <w:rsid w:val="005D0026"/>
    <w:rsid w:val="005D65DC"/>
    <w:rsid w:val="005F7F95"/>
    <w:rsid w:val="0060243E"/>
    <w:rsid w:val="00624F92"/>
    <w:rsid w:val="00641908"/>
    <w:rsid w:val="00654D84"/>
    <w:rsid w:val="006578A7"/>
    <w:rsid w:val="00676F87"/>
    <w:rsid w:val="0069467F"/>
    <w:rsid w:val="0069536A"/>
    <w:rsid w:val="006965A3"/>
    <w:rsid w:val="0069747B"/>
    <w:rsid w:val="006B3F38"/>
    <w:rsid w:val="006B78A3"/>
    <w:rsid w:val="006C4F39"/>
    <w:rsid w:val="00710FEF"/>
    <w:rsid w:val="00714535"/>
    <w:rsid w:val="007154FF"/>
    <w:rsid w:val="00732B52"/>
    <w:rsid w:val="00741940"/>
    <w:rsid w:val="007542BB"/>
    <w:rsid w:val="0079041A"/>
    <w:rsid w:val="00791320"/>
    <w:rsid w:val="007A500B"/>
    <w:rsid w:val="007B560F"/>
    <w:rsid w:val="007E2975"/>
    <w:rsid w:val="007E3E04"/>
    <w:rsid w:val="007F2C36"/>
    <w:rsid w:val="00811ADD"/>
    <w:rsid w:val="008129E5"/>
    <w:rsid w:val="0083763A"/>
    <w:rsid w:val="00853F3E"/>
    <w:rsid w:val="008556C0"/>
    <w:rsid w:val="00871166"/>
    <w:rsid w:val="0087386F"/>
    <w:rsid w:val="00873F1D"/>
    <w:rsid w:val="008B1C54"/>
    <w:rsid w:val="008F06BC"/>
    <w:rsid w:val="008F1733"/>
    <w:rsid w:val="008F6EA7"/>
    <w:rsid w:val="0090401A"/>
    <w:rsid w:val="00912D64"/>
    <w:rsid w:val="00941D2B"/>
    <w:rsid w:val="00962B69"/>
    <w:rsid w:val="00985933"/>
    <w:rsid w:val="00985C7F"/>
    <w:rsid w:val="009A1222"/>
    <w:rsid w:val="009A2920"/>
    <w:rsid w:val="009C52FF"/>
    <w:rsid w:val="009C6BC4"/>
    <w:rsid w:val="009D0921"/>
    <w:rsid w:val="009D7642"/>
    <w:rsid w:val="009F0FA3"/>
    <w:rsid w:val="009F4ECB"/>
    <w:rsid w:val="00A0210D"/>
    <w:rsid w:val="00A11A74"/>
    <w:rsid w:val="00A4188D"/>
    <w:rsid w:val="00A6077B"/>
    <w:rsid w:val="00A61417"/>
    <w:rsid w:val="00A75A18"/>
    <w:rsid w:val="00A874FA"/>
    <w:rsid w:val="00A94EBF"/>
    <w:rsid w:val="00AB50E9"/>
    <w:rsid w:val="00AC62C7"/>
    <w:rsid w:val="00AC634B"/>
    <w:rsid w:val="00AD07BB"/>
    <w:rsid w:val="00AE11B2"/>
    <w:rsid w:val="00AE46B9"/>
    <w:rsid w:val="00AE7796"/>
    <w:rsid w:val="00B24EFD"/>
    <w:rsid w:val="00B30A9A"/>
    <w:rsid w:val="00B34BEF"/>
    <w:rsid w:val="00B37041"/>
    <w:rsid w:val="00B51486"/>
    <w:rsid w:val="00B51BD4"/>
    <w:rsid w:val="00B5597B"/>
    <w:rsid w:val="00B64585"/>
    <w:rsid w:val="00B6647B"/>
    <w:rsid w:val="00B75683"/>
    <w:rsid w:val="00B84D10"/>
    <w:rsid w:val="00B86855"/>
    <w:rsid w:val="00BA710D"/>
    <w:rsid w:val="00BA73E1"/>
    <w:rsid w:val="00BB37B0"/>
    <w:rsid w:val="00BC2020"/>
    <w:rsid w:val="00BC340E"/>
    <w:rsid w:val="00BE77A9"/>
    <w:rsid w:val="00BF383D"/>
    <w:rsid w:val="00C0086D"/>
    <w:rsid w:val="00C028D5"/>
    <w:rsid w:val="00C20E4B"/>
    <w:rsid w:val="00C603F1"/>
    <w:rsid w:val="00C70C60"/>
    <w:rsid w:val="00C90F00"/>
    <w:rsid w:val="00CB3C23"/>
    <w:rsid w:val="00CF0132"/>
    <w:rsid w:val="00CF1CB1"/>
    <w:rsid w:val="00CF482E"/>
    <w:rsid w:val="00D21C40"/>
    <w:rsid w:val="00D23CE6"/>
    <w:rsid w:val="00D83FD4"/>
    <w:rsid w:val="00DB1091"/>
    <w:rsid w:val="00DB5F02"/>
    <w:rsid w:val="00DC120C"/>
    <w:rsid w:val="00DC34FA"/>
    <w:rsid w:val="00DD4328"/>
    <w:rsid w:val="00E23D26"/>
    <w:rsid w:val="00E27C06"/>
    <w:rsid w:val="00E31936"/>
    <w:rsid w:val="00E3351F"/>
    <w:rsid w:val="00E45E90"/>
    <w:rsid w:val="00E479CB"/>
    <w:rsid w:val="00E57865"/>
    <w:rsid w:val="00E7565E"/>
    <w:rsid w:val="00E85FF0"/>
    <w:rsid w:val="00E955A5"/>
    <w:rsid w:val="00EA40BE"/>
    <w:rsid w:val="00EC14C4"/>
    <w:rsid w:val="00ED4C9F"/>
    <w:rsid w:val="00ED6D49"/>
    <w:rsid w:val="00EE4200"/>
    <w:rsid w:val="00F06B8C"/>
    <w:rsid w:val="00F076D3"/>
    <w:rsid w:val="00F318CE"/>
    <w:rsid w:val="00F520AC"/>
    <w:rsid w:val="00F70E9D"/>
    <w:rsid w:val="00F80DF4"/>
    <w:rsid w:val="00F836D7"/>
    <w:rsid w:val="00FA21AF"/>
    <w:rsid w:val="00FB1A6C"/>
    <w:rsid w:val="00FC7DAF"/>
    <w:rsid w:val="00FE53F6"/>
    <w:rsid w:val="00FF3D70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ecimalSymbol w:val=","/>
  <w:listSeparator w:val=";"/>
  <w14:docId w14:val="013136B9"/>
  <w15:chartTrackingRefBased/>
  <w15:docId w15:val="{EABE5A93-2140-4FAC-AE81-97D9716E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lang w:val="nl"/>
    </w:rPr>
  </w:style>
  <w:style w:type="paragraph" w:styleId="Kop1">
    <w:name w:val="heading 1"/>
    <w:basedOn w:val="Standaard"/>
    <w:next w:val="Standaard"/>
    <w:qFormat/>
    <w:pPr>
      <w:keepNext/>
      <w:numPr>
        <w:numId w:val="11"/>
      </w:numPr>
      <w:tabs>
        <w:tab w:val="clear" w:pos="360"/>
        <w:tab w:val="left" w:pos="510"/>
      </w:tabs>
      <w:ind w:left="510" w:hanging="510"/>
      <w:outlineLvl w:val="0"/>
    </w:pPr>
    <w:rPr>
      <w:b/>
      <w:caps/>
      <w:lang w:val="x-none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2"/>
      </w:numPr>
      <w:tabs>
        <w:tab w:val="clear" w:pos="792"/>
        <w:tab w:val="left" w:pos="1418"/>
      </w:tabs>
      <w:ind w:left="1417" w:hanging="907"/>
      <w:outlineLvl w:val="1"/>
    </w:pPr>
    <w:rPr>
      <w:i/>
      <w:lang w:val="nl-NL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3"/>
      </w:numPr>
      <w:tabs>
        <w:tab w:val="clear" w:pos="1224"/>
        <w:tab w:val="left" w:pos="1418"/>
      </w:tabs>
      <w:ind w:left="1417" w:hanging="907"/>
      <w:outlineLvl w:val="2"/>
    </w:pPr>
    <w:rPr>
      <w:i/>
      <w:lang w:val="nl-NL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4"/>
      </w:numPr>
      <w:tabs>
        <w:tab w:val="left" w:pos="3005"/>
      </w:tabs>
      <w:outlineLvl w:val="3"/>
    </w:pPr>
    <w:rPr>
      <w:lang w:val="nl-NL"/>
    </w:rPr>
  </w:style>
  <w:style w:type="paragraph" w:styleId="Kop5">
    <w:name w:val="heading 5"/>
    <w:basedOn w:val="Standaard"/>
    <w:next w:val="Standaard"/>
    <w:qFormat/>
    <w:pPr>
      <w:numPr>
        <w:ilvl w:val="4"/>
        <w:numId w:val="15"/>
      </w:numPr>
      <w:spacing w:before="240" w:after="60"/>
      <w:ind w:left="0" w:firstLine="0"/>
      <w:outlineLvl w:val="4"/>
    </w:pPr>
    <w:rPr>
      <w:sz w:val="24"/>
    </w:rPr>
  </w:style>
  <w:style w:type="paragraph" w:styleId="Kop6">
    <w:name w:val="heading 6"/>
    <w:basedOn w:val="Standaard"/>
    <w:next w:val="Standaard"/>
    <w:qFormat/>
    <w:pPr>
      <w:numPr>
        <w:ilvl w:val="5"/>
        <w:numId w:val="16"/>
      </w:numPr>
      <w:spacing w:before="240" w:after="60"/>
      <w:ind w:left="0" w:firstLine="0"/>
      <w:outlineLvl w:val="5"/>
    </w:pPr>
    <w:rPr>
      <w:i/>
      <w:sz w:val="24"/>
    </w:rPr>
  </w:style>
  <w:style w:type="paragraph" w:styleId="Kop7">
    <w:name w:val="heading 7"/>
    <w:basedOn w:val="Standaard"/>
    <w:next w:val="Standaard"/>
    <w:qFormat/>
    <w:pPr>
      <w:numPr>
        <w:ilvl w:val="6"/>
        <w:numId w:val="17"/>
      </w:numPr>
      <w:spacing w:before="240" w:after="60"/>
      <w:ind w:left="0" w:firstLine="0"/>
      <w:outlineLvl w:val="6"/>
    </w:pPr>
    <w:rPr>
      <w:sz w:val="20"/>
    </w:rPr>
  </w:style>
  <w:style w:type="paragraph" w:styleId="Kop8">
    <w:name w:val="heading 8"/>
    <w:basedOn w:val="Standaard"/>
    <w:next w:val="Standaard"/>
    <w:qFormat/>
    <w:pPr>
      <w:numPr>
        <w:ilvl w:val="7"/>
        <w:numId w:val="18"/>
      </w:numPr>
      <w:spacing w:before="240" w:after="60"/>
      <w:ind w:left="0" w:firstLine="0"/>
      <w:outlineLvl w:val="7"/>
    </w:pPr>
    <w:rPr>
      <w:i/>
      <w:sz w:val="20"/>
    </w:rPr>
  </w:style>
  <w:style w:type="paragraph" w:styleId="Kop9">
    <w:name w:val="heading 9"/>
    <w:basedOn w:val="Standaard"/>
    <w:next w:val="Standaard"/>
    <w:qFormat/>
    <w:pPr>
      <w:numPr>
        <w:ilvl w:val="8"/>
        <w:numId w:val="19"/>
      </w:numPr>
      <w:spacing w:before="240" w:after="60"/>
      <w:ind w:left="0" w:firstLine="0"/>
      <w:outlineLvl w:val="8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iveau1">
    <w:name w:val="Niveau1"/>
    <w:basedOn w:val="Standaard"/>
    <w:next w:val="VervolgNiveau1"/>
    <w:autoRedefine/>
    <w:pPr>
      <w:numPr>
        <w:numId w:val="20"/>
      </w:numPr>
      <w:tabs>
        <w:tab w:val="clear" w:pos="360"/>
        <w:tab w:val="left" w:pos="340"/>
      </w:tabs>
      <w:ind w:left="340" w:hanging="340"/>
      <w:outlineLvl w:val="0"/>
    </w:pPr>
    <w:rPr>
      <w:b/>
    </w:rPr>
  </w:style>
  <w:style w:type="paragraph" w:customStyle="1" w:styleId="Niveau2">
    <w:name w:val="Niveau2"/>
    <w:basedOn w:val="Standaard"/>
    <w:next w:val="VervolgNiveau2"/>
    <w:autoRedefine/>
    <w:pPr>
      <w:numPr>
        <w:ilvl w:val="1"/>
        <w:numId w:val="21"/>
      </w:numPr>
      <w:tabs>
        <w:tab w:val="clear" w:pos="1080"/>
        <w:tab w:val="left" w:pos="777"/>
      </w:tabs>
      <w:ind w:left="754" w:hanging="414"/>
      <w:outlineLvl w:val="1"/>
    </w:pPr>
  </w:style>
  <w:style w:type="paragraph" w:customStyle="1" w:styleId="Niveau3">
    <w:name w:val="Niveau3"/>
    <w:basedOn w:val="Standaard"/>
    <w:next w:val="vervolgNiveau3"/>
    <w:autoRedefine/>
    <w:pPr>
      <w:numPr>
        <w:ilvl w:val="2"/>
        <w:numId w:val="22"/>
      </w:numPr>
      <w:tabs>
        <w:tab w:val="clear" w:pos="1440"/>
        <w:tab w:val="left" w:pos="1389"/>
      </w:tabs>
      <w:ind w:left="1389" w:hanging="612"/>
      <w:outlineLvl w:val="2"/>
    </w:pPr>
    <w:rPr>
      <w:lang w:val="nl-NL"/>
    </w:rPr>
  </w:style>
  <w:style w:type="paragraph" w:customStyle="1" w:styleId="VervolgNiveau1">
    <w:name w:val="VervolgNiveau1"/>
    <w:basedOn w:val="Standaard"/>
    <w:pPr>
      <w:ind w:left="340"/>
    </w:pPr>
  </w:style>
  <w:style w:type="paragraph" w:customStyle="1" w:styleId="VervolgNiveau2">
    <w:name w:val="VervolgNiveau2"/>
    <w:basedOn w:val="Standaard"/>
    <w:pPr>
      <w:ind w:left="777"/>
    </w:pPr>
  </w:style>
  <w:style w:type="paragraph" w:customStyle="1" w:styleId="vervolgNiveau3">
    <w:name w:val="vervolgNiveau3"/>
    <w:basedOn w:val="Standaard"/>
    <w:pPr>
      <w:ind w:left="1389"/>
    </w:pPr>
  </w:style>
  <w:style w:type="paragraph" w:customStyle="1" w:styleId="TekstEdux1">
    <w:name w:val="Tekst Edux 1"/>
    <w:basedOn w:val="Standaard"/>
    <w:rPr>
      <w:sz w:val="13"/>
      <w:lang w:val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TekstEdux2">
    <w:name w:val="Tekst Edux 2"/>
    <w:basedOn w:val="Standaard"/>
    <w:rPr>
      <w:b/>
      <w:sz w:val="13"/>
      <w:lang w:val="nl-NL"/>
    </w:rPr>
  </w:style>
  <w:style w:type="paragraph" w:customStyle="1" w:styleId="TekstVoettekst">
    <w:name w:val="Tekst Voettekst"/>
    <w:basedOn w:val="Standaard"/>
    <w:next w:val="Standaard"/>
    <w:pPr>
      <w:spacing w:after="40" w:line="240" w:lineRule="auto"/>
    </w:pPr>
    <w:rPr>
      <w:bCs/>
      <w:sz w:val="11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rPr>
      <w:rFonts w:ascii="Verdana" w:hAnsi="Verdana"/>
    </w:rPr>
  </w:style>
  <w:style w:type="paragraph" w:styleId="Plattetekst">
    <w:name w:val="Body Text"/>
    <w:basedOn w:val="Standaard"/>
    <w:rPr>
      <w:lang w:val="nl-NL" w:eastAsia="en-US" w:bidi="he-IL"/>
    </w:rPr>
  </w:style>
  <w:style w:type="paragraph" w:customStyle="1" w:styleId="TekstVoettekst2">
    <w:name w:val="Tekst Voettekst2"/>
    <w:basedOn w:val="Standaard"/>
    <w:pPr>
      <w:spacing w:after="120" w:line="240" w:lineRule="auto"/>
    </w:pPr>
    <w:rPr>
      <w:i/>
      <w:sz w:val="11"/>
    </w:rPr>
  </w:style>
  <w:style w:type="paragraph" w:customStyle="1" w:styleId="KopEdux1">
    <w:name w:val="Kop Edux 1"/>
    <w:basedOn w:val="Standaard"/>
    <w:rPr>
      <w:sz w:val="48"/>
      <w:lang w:val="nl-NL"/>
    </w:rPr>
  </w:style>
  <w:style w:type="paragraph" w:customStyle="1" w:styleId="KopEdux2">
    <w:name w:val="Kop Edux 2"/>
    <w:basedOn w:val="Standaard"/>
    <w:next w:val="Standaard"/>
    <w:rPr>
      <w:sz w:val="28"/>
      <w:lang w:val="nl-NL"/>
    </w:rPr>
  </w:style>
  <w:style w:type="paragraph" w:styleId="Voetnoottekst">
    <w:name w:val="footnote text"/>
    <w:basedOn w:val="Standaard"/>
    <w:semiHidden/>
    <w:pPr>
      <w:spacing w:line="240" w:lineRule="auto"/>
    </w:pPr>
    <w:rPr>
      <w:rFonts w:ascii="Times New Roman" w:hAnsi="Times New Roman"/>
      <w:sz w:val="20"/>
      <w:lang w:val="nl-NL"/>
    </w:rPr>
  </w:style>
  <w:style w:type="character" w:styleId="Voetnootmarkering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Plattetekst2">
    <w:name w:val="Body Text 2"/>
    <w:basedOn w:val="Standaard"/>
    <w:pPr>
      <w:jc w:val="center"/>
    </w:pPr>
    <w:rPr>
      <w:bCs/>
      <w:sz w:val="24"/>
    </w:rPr>
  </w:style>
  <w:style w:type="paragraph" w:styleId="Lijstalinea">
    <w:name w:val="List Paragraph"/>
    <w:basedOn w:val="Standaard"/>
    <w:uiPriority w:val="34"/>
    <w:qFormat/>
    <w:rsid w:val="00710FEF"/>
    <w:pPr>
      <w:spacing w:line="240" w:lineRule="auto"/>
      <w:ind w:left="720"/>
    </w:pPr>
    <w:rPr>
      <w:rFonts w:ascii="Calibri" w:eastAsia="Calibri" w:hAnsi="Calibri"/>
      <w:sz w:val="22"/>
      <w:szCs w:val="22"/>
      <w:lang w:val="nl-NL" w:eastAsia="en-US"/>
    </w:rPr>
  </w:style>
  <w:style w:type="table" w:styleId="Tabelraster">
    <w:name w:val="Table Grid"/>
    <w:basedOn w:val="Standaardtabel"/>
    <w:rsid w:val="00125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rsid w:val="00B84D1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B84D10"/>
    <w:rPr>
      <w:sz w:val="20"/>
    </w:rPr>
  </w:style>
  <w:style w:type="character" w:customStyle="1" w:styleId="TekstopmerkingChar">
    <w:name w:val="Tekst opmerking Char"/>
    <w:link w:val="Tekstopmerking"/>
    <w:rsid w:val="00B84D10"/>
    <w:rPr>
      <w:rFonts w:ascii="Verdana" w:hAnsi="Verdana"/>
      <w:lang w:val="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B84D10"/>
    <w:rPr>
      <w:b/>
      <w:bCs/>
    </w:rPr>
  </w:style>
  <w:style w:type="character" w:customStyle="1" w:styleId="OnderwerpvanopmerkingChar">
    <w:name w:val="Onderwerp van opmerking Char"/>
    <w:link w:val="Onderwerpvanopmerking"/>
    <w:rsid w:val="00B84D10"/>
    <w:rPr>
      <w:rFonts w:ascii="Verdana" w:hAnsi="Verdana"/>
      <w:b/>
      <w:bCs/>
      <w:lang w:val="nl"/>
    </w:rPr>
  </w:style>
  <w:style w:type="paragraph" w:styleId="Revisie">
    <w:name w:val="Revision"/>
    <w:hidden/>
    <w:uiPriority w:val="99"/>
    <w:semiHidden/>
    <w:rsid w:val="006B3F38"/>
    <w:rPr>
      <w:rFonts w:ascii="Verdana" w:hAnsi="Verdana"/>
      <w:sz w:val="18"/>
      <w:lang w:val="nl"/>
    </w:rPr>
  </w:style>
  <w:style w:type="character" w:customStyle="1" w:styleId="VoettekstChar">
    <w:name w:val="Voettekst Char"/>
    <w:link w:val="Voettekst"/>
    <w:uiPriority w:val="99"/>
    <w:rsid w:val="00E7565E"/>
    <w:rPr>
      <w:rFonts w:ascii="Verdana" w:hAnsi="Verdana"/>
      <w:sz w:val="18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551BC91AC58499120130B98766B85" ma:contentTypeVersion="8" ma:contentTypeDescription="Een nieuw document maken." ma:contentTypeScope="" ma:versionID="e475ecb9e86eb20ed80973db0d2ed710">
  <xsd:schema xmlns:xsd="http://www.w3.org/2001/XMLSchema" xmlns:xs="http://www.w3.org/2001/XMLSchema" xmlns:p="http://schemas.microsoft.com/office/2006/metadata/properties" xmlns:ns2="bbbc8a22-dc3d-4773-bd71-79c3546c065d" xmlns:ns3="f704c5c5-7fdb-4f05-b6a1-0b0abf549a3f" targetNamespace="http://schemas.microsoft.com/office/2006/metadata/properties" ma:root="true" ma:fieldsID="585679361fd4f146493403386a19f8ea" ns2:_="" ns3:_="">
    <xsd:import namespace="bbbc8a22-dc3d-4773-bd71-79c3546c065d"/>
    <xsd:import namespace="f704c5c5-7fdb-4f05-b6a1-0b0abf549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c8a22-dc3d-4773-bd71-79c3546c0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4c5c5-7fdb-4f05-b6a1-0b0abf549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21DD-17BD-4F62-A027-BE7617B9E4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F0360C-484D-4F7B-8F38-C16D9600E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c8a22-dc3d-4773-bd71-79c3546c065d"/>
    <ds:schemaRef ds:uri="f704c5c5-7fdb-4f05-b6a1-0b0abf549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9C34D-4498-4CB2-ADE4-D8274B555F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986380-2109-47C8-BFAC-3C5DB06F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F8FC9653</Template>
  <TotalTime>0</TotalTime>
  <Pages>4</Pages>
  <Words>441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Commissie Leerlingenzorg (CLZ)</vt:lpstr>
    </vt:vector>
  </TitlesOfParts>
  <Company>SBD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Commissie Leerlingenzorg (CLZ)</dc:title>
  <dc:subject/>
  <dc:creator>MVlietstra</dc:creator>
  <cp:keywords>akkoordverklaring</cp:keywords>
  <cp:lastModifiedBy>Ellen Dekkers - van Brummelen</cp:lastModifiedBy>
  <cp:revision>3</cp:revision>
  <cp:lastPrinted>2015-10-20T12:08:00Z</cp:lastPrinted>
  <dcterms:created xsi:type="dcterms:W3CDTF">2019-01-22T16:04:00Z</dcterms:created>
  <dcterms:modified xsi:type="dcterms:W3CDTF">2019-01-24T08:50:00Z</dcterms:modified>
</cp:coreProperties>
</file>